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DB4E" w14:textId="6C50D9C1" w:rsidR="00FE7A77" w:rsidRDefault="00C61671" w:rsidP="00C61671">
      <w:r>
        <w:tab/>
      </w:r>
    </w:p>
    <w:p w14:paraId="0DCE6D28" w14:textId="19E73F41" w:rsidR="008067A8" w:rsidRDefault="008067A8" w:rsidP="00C61671"/>
    <w:p w14:paraId="57726CBD" w14:textId="656E64EA" w:rsidR="008067A8" w:rsidRDefault="008067A8" w:rsidP="00C61671"/>
    <w:p w14:paraId="4F54A3F6" w14:textId="1E93E735" w:rsidR="008067A8" w:rsidRDefault="008067A8" w:rsidP="00C61671"/>
    <w:p w14:paraId="3F94FEE0" w14:textId="1736F0F0" w:rsidR="008067A8" w:rsidRDefault="008067A8" w:rsidP="00C61671"/>
    <w:p w14:paraId="7FFF004A" w14:textId="67B0BB1A" w:rsidR="008067A8" w:rsidRDefault="00C47F5C" w:rsidP="00C47F5C">
      <w:pPr>
        <w:jc w:val="right"/>
      </w:pPr>
      <w:r>
        <w:rPr>
          <w:noProof/>
        </w:rPr>
        <w:drawing>
          <wp:inline distT="0" distB="0" distL="0" distR="0" wp14:anchorId="4CEB8051" wp14:editId="73104D88">
            <wp:extent cx="2743417" cy="561975"/>
            <wp:effectExtent l="0" t="0" r="0" b="0"/>
            <wp:docPr id="3" name="Imagen 3" descr="Logotipo SOLEDADES: Observatorio Estatal de la Soledad No Deseada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SOLEDADES: Observatorio Estatal de la Soledad No Deseada&#10;&#10;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09" cy="5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45EC3" w14:textId="77777777" w:rsidR="008067A8" w:rsidRDefault="008067A8" w:rsidP="00C61671"/>
    <w:tbl>
      <w:tblPr>
        <w:tblStyle w:val="Listamedia2-nfasis1"/>
        <w:tblW w:w="4836" w:type="pct"/>
        <w:tblInd w:w="1982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V w:val="single" w:sz="2" w:space="0" w:color="D9D9D9" w:themeColor="background1" w:themeShade="D9"/>
        </w:tblBorders>
        <w:tblLayout w:type="fixed"/>
        <w:tblLook w:val="05A0" w:firstRow="1" w:lastRow="0" w:firstColumn="1" w:lastColumn="1" w:noHBand="0" w:noVBand="1"/>
      </w:tblPr>
      <w:tblGrid>
        <w:gridCol w:w="8225"/>
      </w:tblGrid>
      <w:tr w:rsidR="00120B4F" w:rsidRPr="006E38C7" w14:paraId="51B20F20" w14:textId="77777777" w:rsidTr="00452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98D6D97" w14:textId="73005B27" w:rsidR="00120B4F" w:rsidRPr="0082575A" w:rsidRDefault="0002785B" w:rsidP="004521F6">
            <w:pPr>
              <w:tabs>
                <w:tab w:val="left" w:pos="5479"/>
                <w:tab w:val="left" w:pos="6275"/>
              </w:tabs>
              <w:spacing w:before="240" w:after="240" w:line="264" w:lineRule="auto"/>
              <w:ind w:right="1735"/>
              <w:jc w:val="right"/>
              <w:rPr>
                <w:rFonts w:eastAsiaTheme="minorEastAsia" w:cs="Open Sans"/>
                <w:b/>
                <w:color w:val="auto"/>
                <w:sz w:val="32"/>
                <w:szCs w:val="32"/>
              </w:rPr>
            </w:pPr>
            <w:r>
              <w:rPr>
                <w:rFonts w:eastAsiaTheme="minorEastAsia" w:cs="Open Sans"/>
                <w:b/>
                <w:color w:val="auto"/>
                <w:sz w:val="32"/>
                <w:szCs w:val="32"/>
              </w:rPr>
              <w:t>Ficha</w:t>
            </w:r>
            <w:r w:rsidR="00406ECD">
              <w:rPr>
                <w:rFonts w:eastAsiaTheme="minorEastAsia" w:cs="Open Sans"/>
                <w:b/>
                <w:color w:val="auto"/>
                <w:sz w:val="32"/>
                <w:szCs w:val="32"/>
              </w:rPr>
              <w:t xml:space="preserve"> </w:t>
            </w:r>
            <w:r w:rsidR="00937783">
              <w:rPr>
                <w:rFonts w:eastAsiaTheme="minorEastAsia" w:cs="Open Sans"/>
                <w:b/>
                <w:color w:val="auto"/>
                <w:sz w:val="32"/>
                <w:szCs w:val="32"/>
              </w:rPr>
              <w:t>experiencia</w:t>
            </w:r>
          </w:p>
        </w:tc>
      </w:tr>
      <w:tr w:rsidR="00120B4F" w:rsidRPr="006E38C7" w14:paraId="5837324D" w14:textId="77777777" w:rsidTr="00F8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noWrap/>
          </w:tcPr>
          <w:p w14:paraId="36FB0D3A" w14:textId="77777777" w:rsidR="00120B4F" w:rsidRPr="006E38C7" w:rsidRDefault="00120B4F" w:rsidP="00120B4F">
            <w:pPr>
              <w:ind w:left="1593" w:right="1593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  <w:sz w:val="12"/>
                <w:szCs w:val="12"/>
              </w:rPr>
            </w:pPr>
          </w:p>
        </w:tc>
      </w:tr>
    </w:tbl>
    <w:p w14:paraId="7803D4E6" w14:textId="77777777" w:rsidR="0082575A" w:rsidRDefault="0082575A">
      <w:pPr>
        <w:jc w:val="left"/>
      </w:pPr>
    </w:p>
    <w:p w14:paraId="28A521EE" w14:textId="77777777" w:rsidR="00A7791B" w:rsidRDefault="00A7791B">
      <w:pPr>
        <w:jc w:val="left"/>
      </w:pPr>
    </w:p>
    <w:p w14:paraId="3C682FA8" w14:textId="77777777" w:rsidR="0082575A" w:rsidRDefault="0082575A" w:rsidP="0082575A">
      <w:pPr>
        <w:pStyle w:val="Piedepgina"/>
        <w:jc w:val="right"/>
      </w:pPr>
    </w:p>
    <w:p w14:paraId="0479A7AC" w14:textId="7B279244" w:rsidR="0082575A" w:rsidRDefault="0082575A" w:rsidP="0082575A">
      <w:pPr>
        <w:pStyle w:val="Piedepgina"/>
        <w:jc w:val="right"/>
      </w:pPr>
    </w:p>
    <w:p w14:paraId="1C60B27D" w14:textId="77777777" w:rsidR="0082575A" w:rsidRDefault="0082575A" w:rsidP="0082575A">
      <w:pPr>
        <w:pStyle w:val="Piedepgina"/>
        <w:jc w:val="right"/>
      </w:pPr>
    </w:p>
    <w:p w14:paraId="1AA23E5D" w14:textId="77777777" w:rsidR="0082575A" w:rsidRDefault="0082575A" w:rsidP="0082575A">
      <w:pPr>
        <w:pStyle w:val="Piedepgina"/>
        <w:jc w:val="right"/>
      </w:pPr>
    </w:p>
    <w:p w14:paraId="5A7248C5" w14:textId="77777777" w:rsidR="0082575A" w:rsidRDefault="0082575A" w:rsidP="0082575A">
      <w:pPr>
        <w:pStyle w:val="Piedepgina"/>
        <w:jc w:val="right"/>
      </w:pPr>
    </w:p>
    <w:p w14:paraId="60FB95BE" w14:textId="77777777" w:rsidR="0082575A" w:rsidRDefault="0082575A" w:rsidP="0082575A">
      <w:pPr>
        <w:pStyle w:val="Piedepgina"/>
        <w:jc w:val="right"/>
      </w:pPr>
    </w:p>
    <w:p w14:paraId="29B4ADA6" w14:textId="77777777" w:rsidR="0082575A" w:rsidRDefault="0082575A" w:rsidP="0082575A">
      <w:pPr>
        <w:pStyle w:val="Piedepgina"/>
        <w:jc w:val="right"/>
      </w:pPr>
    </w:p>
    <w:p w14:paraId="42ADB584" w14:textId="77777777" w:rsidR="0082575A" w:rsidRDefault="0082575A" w:rsidP="0082575A">
      <w:pPr>
        <w:pStyle w:val="Piedepgina"/>
        <w:jc w:val="right"/>
      </w:pPr>
    </w:p>
    <w:p w14:paraId="721255DD" w14:textId="77777777" w:rsidR="0082575A" w:rsidRDefault="0082575A" w:rsidP="0082575A">
      <w:pPr>
        <w:pStyle w:val="Piedepgina"/>
        <w:jc w:val="right"/>
      </w:pPr>
    </w:p>
    <w:p w14:paraId="55BF8412" w14:textId="77777777" w:rsidR="0082575A" w:rsidRDefault="0082575A" w:rsidP="0082575A">
      <w:pPr>
        <w:pStyle w:val="Piedepgina"/>
        <w:jc w:val="right"/>
      </w:pPr>
    </w:p>
    <w:p w14:paraId="76750BB4" w14:textId="77777777" w:rsidR="0082575A" w:rsidRDefault="0082575A" w:rsidP="0082575A">
      <w:pPr>
        <w:pStyle w:val="Piedepgina"/>
        <w:jc w:val="right"/>
      </w:pPr>
    </w:p>
    <w:p w14:paraId="065EDFA8" w14:textId="77777777" w:rsidR="0082575A" w:rsidRDefault="0082575A" w:rsidP="0082575A">
      <w:pPr>
        <w:pStyle w:val="Piedepgina"/>
        <w:jc w:val="right"/>
      </w:pPr>
    </w:p>
    <w:p w14:paraId="7E70B0FC" w14:textId="77777777" w:rsidR="00C47F5C" w:rsidRDefault="00C47F5C" w:rsidP="0082575A">
      <w:pPr>
        <w:pStyle w:val="Piedepgina"/>
        <w:jc w:val="right"/>
      </w:pPr>
    </w:p>
    <w:p w14:paraId="4BCBD788" w14:textId="77777777" w:rsidR="00C47F5C" w:rsidRDefault="00C47F5C" w:rsidP="0082575A">
      <w:pPr>
        <w:pStyle w:val="Piedepgina"/>
        <w:jc w:val="right"/>
      </w:pPr>
    </w:p>
    <w:p w14:paraId="06145A6F" w14:textId="77777777" w:rsidR="0082575A" w:rsidRDefault="0082575A" w:rsidP="0082575A">
      <w:pPr>
        <w:pStyle w:val="Piedepgina"/>
        <w:jc w:val="right"/>
      </w:pPr>
    </w:p>
    <w:p w14:paraId="441E1ABA" w14:textId="77777777" w:rsidR="0082575A" w:rsidRDefault="0082575A" w:rsidP="0082575A">
      <w:pPr>
        <w:pStyle w:val="Piedepgina"/>
        <w:jc w:val="right"/>
      </w:pPr>
    </w:p>
    <w:p w14:paraId="20C1BAD8" w14:textId="77777777" w:rsidR="0082575A" w:rsidRDefault="0082575A" w:rsidP="0082575A">
      <w:pPr>
        <w:pStyle w:val="Piedepgina"/>
        <w:jc w:val="right"/>
      </w:pPr>
    </w:p>
    <w:p w14:paraId="2FD6A8D6" w14:textId="77777777" w:rsidR="0082575A" w:rsidRDefault="0082575A" w:rsidP="0082575A">
      <w:pPr>
        <w:pStyle w:val="Piedepgina"/>
        <w:jc w:val="right"/>
      </w:pPr>
    </w:p>
    <w:p w14:paraId="062D9536" w14:textId="77777777" w:rsidR="0082575A" w:rsidRDefault="0082575A" w:rsidP="0082575A">
      <w:pPr>
        <w:pStyle w:val="Piedepgina"/>
        <w:jc w:val="right"/>
      </w:pPr>
    </w:p>
    <w:p w14:paraId="02F6C97A" w14:textId="4A63D199" w:rsidR="008067A8" w:rsidRDefault="0082575A" w:rsidP="0082575A">
      <w:pPr>
        <w:pStyle w:val="Piedepgina"/>
        <w:jc w:val="right"/>
        <w:rPr>
          <w:b/>
          <w:sz w:val="28"/>
          <w:szCs w:val="28"/>
        </w:rPr>
      </w:pPr>
      <w:r>
        <w:t>Una iniciativa de:</w:t>
      </w:r>
      <w:r>
        <w:rPr>
          <w:noProof/>
          <w:lang w:eastAsia="es-ES"/>
        </w:rPr>
        <w:drawing>
          <wp:inline distT="0" distB="0" distL="0" distR="0" wp14:anchorId="4DD30BA4" wp14:editId="371BB5A8">
            <wp:extent cx="1637665" cy="511948"/>
            <wp:effectExtent l="0" t="0" r="635" b="2540"/>
            <wp:docPr id="1" name="Imagen 1" descr="Logotipo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 Fundación O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51" cy="51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7A8">
        <w:br w:type="page"/>
      </w:r>
    </w:p>
    <w:p w14:paraId="61DC095A" w14:textId="0AE70C75" w:rsidR="00057AF1" w:rsidRDefault="00057AF1" w:rsidP="00057AF1">
      <w:pPr>
        <w:pStyle w:val="Ttulo4"/>
        <w:rPr>
          <w:noProof/>
        </w:rPr>
      </w:pPr>
      <w:r w:rsidRPr="00057AF1">
        <w:rPr>
          <w:noProof/>
        </w:rPr>
        <w:lastRenderedPageBreak/>
        <w:t>Ficha de</w:t>
      </w:r>
      <w:r w:rsidR="00F01D0F">
        <w:rPr>
          <w:noProof/>
        </w:rPr>
        <w:t xml:space="preserve"> la</w:t>
      </w:r>
      <w:r w:rsidRPr="00057AF1">
        <w:rPr>
          <w:noProof/>
        </w:rPr>
        <w:t xml:space="preserve"> Experiencia</w:t>
      </w: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1928"/>
        <w:gridCol w:w="6566"/>
      </w:tblGrid>
      <w:tr w:rsidR="00057AF1" w14:paraId="6F7A6A0D" w14:textId="77777777" w:rsidTr="00745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4077C2D7" w14:textId="256CE459" w:rsidR="00057AF1" w:rsidRDefault="00F01D0F" w:rsidP="00C92070">
            <w:pPr>
              <w:spacing w:before="120" w:after="120"/>
              <w:jc w:val="left"/>
              <w:rPr>
                <w:b w:val="0"/>
              </w:rPr>
            </w:pPr>
            <w:r>
              <w:t>Tipo de información</w:t>
            </w:r>
          </w:p>
        </w:tc>
        <w:tc>
          <w:tcPr>
            <w:tcW w:w="6566" w:type="dxa"/>
          </w:tcPr>
          <w:p w14:paraId="4D7A7F82" w14:textId="478872BF" w:rsidR="00057AF1" w:rsidRPr="005E0FDD" w:rsidRDefault="00F01D0F" w:rsidP="00F01D0F">
            <w:pPr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pacing w:val="4"/>
                <w:szCs w:val="21"/>
                <w:shd w:val="clear" w:color="auto" w:fill="FFFFFF"/>
              </w:rPr>
            </w:pPr>
            <w:r w:rsidRPr="00F01D0F">
              <w:t>Información</w:t>
            </w:r>
          </w:p>
        </w:tc>
      </w:tr>
      <w:tr w:rsidR="00057AF1" w14:paraId="31521744" w14:textId="77777777" w:rsidTr="0074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hideMark/>
          </w:tcPr>
          <w:p w14:paraId="515FAB7E" w14:textId="77777777" w:rsidR="00057AF1" w:rsidRDefault="00057AF1" w:rsidP="00C92070">
            <w:pPr>
              <w:spacing w:before="120" w:after="120"/>
              <w:jc w:val="left"/>
              <w:rPr>
                <w:b w:val="0"/>
              </w:rPr>
            </w:pPr>
            <w:r>
              <w:t>Sobre la entidad</w:t>
            </w:r>
          </w:p>
        </w:tc>
        <w:tc>
          <w:tcPr>
            <w:tcW w:w="6566" w:type="dxa"/>
          </w:tcPr>
          <w:p w14:paraId="2EF96986" w14:textId="72660995" w:rsidR="00057AF1" w:rsidRPr="004B43F8" w:rsidRDefault="00057AF1" w:rsidP="005B3F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pacing w:val="4"/>
                <w:sz w:val="20"/>
                <w:shd w:val="clear" w:color="auto" w:fill="FFFFFF"/>
              </w:rPr>
            </w:pPr>
          </w:p>
        </w:tc>
      </w:tr>
      <w:tr w:rsidR="00057AF1" w14:paraId="7A0CC474" w14:textId="77777777" w:rsidTr="0074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5536086" w14:textId="77777777" w:rsidR="00057AF1" w:rsidRDefault="00057AF1" w:rsidP="00C92070">
            <w:pPr>
              <w:spacing w:before="120" w:after="120"/>
              <w:jc w:val="left"/>
              <w:rPr>
                <w:b w:val="0"/>
              </w:rPr>
            </w:pPr>
            <w:r>
              <w:t>Objetivo del proyecto</w:t>
            </w:r>
          </w:p>
        </w:tc>
        <w:tc>
          <w:tcPr>
            <w:tcW w:w="6566" w:type="dxa"/>
          </w:tcPr>
          <w:p w14:paraId="60BAD1BA" w14:textId="491123C2" w:rsidR="00324D35" w:rsidRPr="0002785B" w:rsidRDefault="00324D35" w:rsidP="000278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pacing w:val="4"/>
                <w:sz w:val="20"/>
                <w:shd w:val="clear" w:color="auto" w:fill="FFFFFF"/>
              </w:rPr>
            </w:pPr>
          </w:p>
        </w:tc>
      </w:tr>
      <w:tr w:rsidR="00057AF1" w14:paraId="598604D4" w14:textId="77777777" w:rsidTr="0074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56D987F5" w14:textId="77777777" w:rsidR="00057AF1" w:rsidRDefault="00057AF1" w:rsidP="00C92070">
            <w:pPr>
              <w:spacing w:before="120" w:after="120"/>
              <w:jc w:val="left"/>
              <w:rPr>
                <w:b w:val="0"/>
              </w:rPr>
            </w:pPr>
            <w:r>
              <w:t>Origen</w:t>
            </w:r>
          </w:p>
        </w:tc>
        <w:tc>
          <w:tcPr>
            <w:tcW w:w="6566" w:type="dxa"/>
          </w:tcPr>
          <w:p w14:paraId="7241988B" w14:textId="5BF353E7" w:rsidR="00057AF1" w:rsidRPr="004B43F8" w:rsidRDefault="00057AF1" w:rsidP="00324D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pacing w:val="4"/>
                <w:sz w:val="20"/>
                <w:shd w:val="clear" w:color="auto" w:fill="FFFFFF"/>
              </w:rPr>
            </w:pPr>
          </w:p>
        </w:tc>
      </w:tr>
      <w:tr w:rsidR="00565B9A" w14:paraId="199CC85D" w14:textId="77777777" w:rsidTr="0074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974607A" w14:textId="3FC07CAE" w:rsidR="00565B9A" w:rsidRDefault="00565B9A" w:rsidP="00C92070">
            <w:pPr>
              <w:spacing w:before="120" w:after="120"/>
              <w:jc w:val="left"/>
            </w:pPr>
            <w:r>
              <w:t>P</w:t>
            </w:r>
            <w:r w:rsidRPr="00565B9A">
              <w:t>úblico objeto</w:t>
            </w:r>
            <w:r>
              <w:t xml:space="preserve"> / p</w:t>
            </w:r>
            <w:r w:rsidRPr="00565B9A">
              <w:t>erfil del participante</w:t>
            </w:r>
          </w:p>
        </w:tc>
        <w:tc>
          <w:tcPr>
            <w:tcW w:w="6566" w:type="dxa"/>
          </w:tcPr>
          <w:p w14:paraId="20A5F460" w14:textId="77777777" w:rsidR="00565B9A" w:rsidRPr="004B43F8" w:rsidRDefault="00565B9A" w:rsidP="00324D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pacing w:val="4"/>
                <w:sz w:val="20"/>
                <w:shd w:val="clear" w:color="auto" w:fill="FFFFFF"/>
              </w:rPr>
            </w:pPr>
          </w:p>
        </w:tc>
      </w:tr>
      <w:tr w:rsidR="00057AF1" w14:paraId="054FE214" w14:textId="77777777" w:rsidTr="0074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05742E6F" w14:textId="0D896110" w:rsidR="00057AF1" w:rsidRDefault="00057AF1" w:rsidP="00C92070">
            <w:pPr>
              <w:spacing w:before="120" w:after="120"/>
              <w:jc w:val="left"/>
              <w:rPr>
                <w:b w:val="0"/>
              </w:rPr>
            </w:pPr>
            <w:r>
              <w:t xml:space="preserve">Funcionamiento </w:t>
            </w:r>
          </w:p>
        </w:tc>
        <w:tc>
          <w:tcPr>
            <w:tcW w:w="6566" w:type="dxa"/>
          </w:tcPr>
          <w:p w14:paraId="41160879" w14:textId="7D67E0EC" w:rsidR="005A62AC" w:rsidRPr="0002785B" w:rsidRDefault="005A62AC" w:rsidP="000278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pacing w:val="4"/>
                <w:sz w:val="20"/>
                <w:shd w:val="clear" w:color="auto" w:fill="FFFFFF"/>
              </w:rPr>
            </w:pPr>
          </w:p>
        </w:tc>
      </w:tr>
      <w:tr w:rsidR="00057AF1" w14:paraId="6682FAAB" w14:textId="77777777" w:rsidTr="0074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hideMark/>
          </w:tcPr>
          <w:p w14:paraId="73D4C39D" w14:textId="2D948C54" w:rsidR="00057AF1" w:rsidRDefault="00937783" w:rsidP="00C92070">
            <w:pPr>
              <w:spacing w:before="120" w:after="120"/>
              <w:jc w:val="left"/>
              <w:rPr>
                <w:b w:val="0"/>
              </w:rPr>
            </w:pPr>
            <w:r>
              <w:t>Actores que intervienen</w:t>
            </w:r>
          </w:p>
        </w:tc>
        <w:tc>
          <w:tcPr>
            <w:tcW w:w="6566" w:type="dxa"/>
          </w:tcPr>
          <w:p w14:paraId="44615EE9" w14:textId="5F5F8A68" w:rsidR="00C62489" w:rsidRPr="0002785B" w:rsidRDefault="00C62489" w:rsidP="000278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0"/>
              </w:rPr>
            </w:pPr>
          </w:p>
        </w:tc>
      </w:tr>
      <w:tr w:rsidR="00057AF1" w14:paraId="0689FEDD" w14:textId="77777777" w:rsidTr="0074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hideMark/>
          </w:tcPr>
          <w:p w14:paraId="49D74CC9" w14:textId="0C2E4E42" w:rsidR="00057AF1" w:rsidRDefault="00057AF1" w:rsidP="00C92070">
            <w:pPr>
              <w:spacing w:before="120" w:after="120"/>
              <w:jc w:val="left"/>
              <w:rPr>
                <w:b w:val="0"/>
              </w:rPr>
            </w:pPr>
            <w:r>
              <w:t>Elementos metodológicos destacables</w:t>
            </w:r>
            <w:r w:rsidR="0002785B">
              <w:t>, herramientas o protocolos</w:t>
            </w:r>
          </w:p>
        </w:tc>
        <w:tc>
          <w:tcPr>
            <w:tcW w:w="6566" w:type="dxa"/>
          </w:tcPr>
          <w:p w14:paraId="0911AF98" w14:textId="6F4DB31C" w:rsidR="00057AF1" w:rsidRPr="004B43F8" w:rsidRDefault="00057AF1" w:rsidP="00C920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0"/>
              </w:rPr>
            </w:pPr>
          </w:p>
        </w:tc>
      </w:tr>
      <w:tr w:rsidR="00057AF1" w14:paraId="60851106" w14:textId="77777777" w:rsidTr="0074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hideMark/>
          </w:tcPr>
          <w:p w14:paraId="47DA184E" w14:textId="77777777" w:rsidR="00057AF1" w:rsidRDefault="00057AF1" w:rsidP="00C92070">
            <w:pPr>
              <w:spacing w:before="120" w:after="120"/>
              <w:jc w:val="left"/>
              <w:rPr>
                <w:b w:val="0"/>
              </w:rPr>
            </w:pPr>
            <w:r>
              <w:t>Resultados</w:t>
            </w:r>
          </w:p>
        </w:tc>
        <w:tc>
          <w:tcPr>
            <w:tcW w:w="6566" w:type="dxa"/>
          </w:tcPr>
          <w:p w14:paraId="7DEBF78E" w14:textId="5C2ECD2F" w:rsidR="00B96952" w:rsidRPr="004B43F8" w:rsidRDefault="00B96952" w:rsidP="00B9695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0"/>
              </w:rPr>
            </w:pPr>
          </w:p>
        </w:tc>
      </w:tr>
    </w:tbl>
    <w:p w14:paraId="7D3B27D7" w14:textId="3F90FC17" w:rsidR="00057AF1" w:rsidRDefault="00057AF1" w:rsidP="00057AF1">
      <w:pPr>
        <w:rPr>
          <w:b/>
          <w:bCs/>
        </w:rPr>
      </w:pPr>
      <w:r>
        <w:rPr>
          <w:b/>
          <w:bCs/>
        </w:rPr>
        <w:t xml:space="preserve">Enlace página web: </w:t>
      </w:r>
    </w:p>
    <w:p w14:paraId="781DF5FD" w14:textId="77777777" w:rsidR="00F01D0F" w:rsidRPr="00F01D0F" w:rsidRDefault="00F01D0F" w:rsidP="00F01D0F">
      <w:pPr>
        <w:pStyle w:val="Prrafodelista"/>
        <w:numPr>
          <w:ilvl w:val="0"/>
          <w:numId w:val="13"/>
        </w:numPr>
        <w:rPr>
          <w:b/>
          <w:bCs/>
        </w:rPr>
      </w:pPr>
    </w:p>
    <w:p w14:paraId="5495101F" w14:textId="319940ED" w:rsidR="00057AF1" w:rsidRDefault="00057AF1" w:rsidP="00057AF1">
      <w:pPr>
        <w:rPr>
          <w:b/>
          <w:bCs/>
        </w:rPr>
      </w:pPr>
      <w:r>
        <w:rPr>
          <w:b/>
          <w:bCs/>
        </w:rPr>
        <w:t xml:space="preserve">Otros posibles enlaces relevantes (informes del proyecto, documentos, etc.): </w:t>
      </w:r>
    </w:p>
    <w:p w14:paraId="0FB17BD8" w14:textId="77777777" w:rsidR="00301BB5" w:rsidRPr="00301BB5" w:rsidRDefault="00301BB5" w:rsidP="0002785B">
      <w:pPr>
        <w:pStyle w:val="Prrafodelista"/>
        <w:numPr>
          <w:ilvl w:val="0"/>
          <w:numId w:val="13"/>
        </w:numPr>
      </w:pPr>
    </w:p>
    <w:p w14:paraId="78D2D927" w14:textId="77777777" w:rsidR="00F01D0F" w:rsidRPr="00057AF1" w:rsidRDefault="00F01D0F" w:rsidP="00057AF1">
      <w:pPr>
        <w:rPr>
          <w:b/>
          <w:bCs/>
        </w:rPr>
      </w:pPr>
    </w:p>
    <w:sectPr w:rsidR="00F01D0F" w:rsidRPr="00057AF1" w:rsidSect="009314FC">
      <w:footerReference w:type="default" r:id="rId13"/>
      <w:pgSz w:w="11906" w:h="16838"/>
      <w:pgMar w:top="1417" w:right="1701" w:bottom="1417" w:left="1701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8D44" w14:textId="77777777" w:rsidR="00564AC6" w:rsidRDefault="00564AC6" w:rsidP="00626AF6">
      <w:pPr>
        <w:spacing w:before="0" w:after="0" w:line="240" w:lineRule="auto"/>
      </w:pPr>
      <w:r>
        <w:separator/>
      </w:r>
    </w:p>
  </w:endnote>
  <w:endnote w:type="continuationSeparator" w:id="0">
    <w:p w14:paraId="162613E0" w14:textId="77777777" w:rsidR="00564AC6" w:rsidRDefault="00564AC6" w:rsidP="00626AF6">
      <w:pPr>
        <w:spacing w:before="0" w:after="0" w:line="240" w:lineRule="auto"/>
      </w:pPr>
      <w:r>
        <w:continuationSeparator/>
      </w:r>
    </w:p>
  </w:endnote>
  <w:endnote w:type="continuationNotice" w:id="1">
    <w:p w14:paraId="08759F8C" w14:textId="77777777" w:rsidR="00564AC6" w:rsidRDefault="00564A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DB4A" w14:textId="7A1F07DF" w:rsidR="00A86DC8" w:rsidRDefault="00A86DC8" w:rsidP="00626AF6">
    <w:pPr>
      <w:spacing w:before="120" w:after="120"/>
      <w:jc w:val="left"/>
    </w:pPr>
  </w:p>
  <w:tbl>
    <w:tblPr>
      <w:tblStyle w:val="Tablaconcuadrcula"/>
      <w:tblW w:w="9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560"/>
    </w:tblGrid>
    <w:tr w:rsidR="00A86DC8" w:rsidRPr="00626AF6" w14:paraId="6C5C2EED" w14:textId="77777777" w:rsidTr="008D604E">
      <w:trPr>
        <w:trHeight w:val="426"/>
      </w:trPr>
      <w:tc>
        <w:tcPr>
          <w:tcW w:w="8647" w:type="dxa"/>
          <w:tcBorders>
            <w:right w:val="single" w:sz="18" w:space="0" w:color="4F81BD" w:themeColor="accent1"/>
          </w:tcBorders>
          <w:vAlign w:val="center"/>
        </w:tcPr>
        <w:p w14:paraId="73C36AAA" w14:textId="55457D8B" w:rsidR="00A86DC8" w:rsidRPr="00626AF6" w:rsidRDefault="00A86DC8" w:rsidP="00AD3144">
          <w:pPr>
            <w:jc w:val="right"/>
            <w:rPr>
              <w:rFonts w:asciiTheme="minorHAnsi" w:hAnsiTheme="minorHAnsi"/>
              <w:i/>
              <w:color w:val="7F7F7F" w:themeColor="text1" w:themeTint="80"/>
            </w:rPr>
          </w:pPr>
        </w:p>
      </w:tc>
      <w:tc>
        <w:tcPr>
          <w:tcW w:w="560" w:type="dxa"/>
          <w:tcBorders>
            <w:left w:val="single" w:sz="18" w:space="0" w:color="4F81BD" w:themeColor="accent1"/>
          </w:tcBorders>
          <w:vAlign w:val="center"/>
        </w:tcPr>
        <w:p w14:paraId="2ADFF239" w14:textId="77777777" w:rsidR="00A86DC8" w:rsidRPr="00626AF6" w:rsidRDefault="00A86DC8" w:rsidP="00626AF6">
          <w:pPr>
            <w:ind w:right="-66"/>
            <w:jc w:val="center"/>
            <w:rPr>
              <w:rFonts w:asciiTheme="minorHAnsi" w:hAnsiTheme="minorHAnsi"/>
              <w:b/>
              <w:i/>
              <w:color w:val="7F7F7F" w:themeColor="text1" w:themeTint="80"/>
              <w:sz w:val="22"/>
              <w:szCs w:val="22"/>
            </w:rPr>
          </w:pPr>
          <w:r w:rsidRPr="00626AF6">
            <w:rPr>
              <w:rStyle w:val="Nmerodepgina"/>
              <w:rFonts w:asciiTheme="minorHAnsi" w:hAnsiTheme="minorHAnsi"/>
              <w:b/>
            </w:rPr>
            <w:fldChar w:fldCharType="begin"/>
          </w:r>
          <w:r w:rsidRPr="00626AF6">
            <w:rPr>
              <w:rStyle w:val="Nmerodepgina"/>
              <w:rFonts w:asciiTheme="minorHAnsi" w:hAnsiTheme="minorHAnsi"/>
              <w:b/>
              <w:sz w:val="22"/>
              <w:szCs w:val="22"/>
            </w:rPr>
            <w:instrText xml:space="preserve"> PAGE </w:instrText>
          </w:r>
          <w:r w:rsidRPr="00626AF6">
            <w:rPr>
              <w:rStyle w:val="Nmerodepgina"/>
              <w:rFonts w:asciiTheme="minorHAnsi" w:hAnsiTheme="minorHAnsi"/>
              <w:b/>
            </w:rPr>
            <w:fldChar w:fldCharType="separate"/>
          </w:r>
          <w:r>
            <w:rPr>
              <w:rStyle w:val="Nmerodepgina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626AF6">
            <w:rPr>
              <w:rStyle w:val="Nmerodepgina"/>
              <w:rFonts w:asciiTheme="minorHAnsi" w:hAnsiTheme="minorHAnsi"/>
              <w:b/>
            </w:rPr>
            <w:fldChar w:fldCharType="end"/>
          </w:r>
        </w:p>
      </w:tc>
    </w:tr>
  </w:tbl>
  <w:p w14:paraId="2781191C" w14:textId="77777777" w:rsidR="00A86DC8" w:rsidRDefault="00A86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E970" w14:textId="77777777" w:rsidR="00564AC6" w:rsidRDefault="00564AC6" w:rsidP="00626AF6">
      <w:pPr>
        <w:spacing w:before="0" w:after="0" w:line="240" w:lineRule="auto"/>
      </w:pPr>
      <w:r>
        <w:separator/>
      </w:r>
    </w:p>
  </w:footnote>
  <w:footnote w:type="continuationSeparator" w:id="0">
    <w:p w14:paraId="2DB05003" w14:textId="77777777" w:rsidR="00564AC6" w:rsidRDefault="00564AC6" w:rsidP="00626AF6">
      <w:pPr>
        <w:spacing w:before="0" w:after="0" w:line="240" w:lineRule="auto"/>
      </w:pPr>
      <w:r>
        <w:continuationSeparator/>
      </w:r>
    </w:p>
  </w:footnote>
  <w:footnote w:type="continuationNotice" w:id="1">
    <w:p w14:paraId="22DA477D" w14:textId="77777777" w:rsidR="00564AC6" w:rsidRDefault="00564AC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083"/>
    <w:multiLevelType w:val="hybridMultilevel"/>
    <w:tmpl w:val="55FE82F6"/>
    <w:lvl w:ilvl="0" w:tplc="FC003D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76E8"/>
    <w:multiLevelType w:val="hybridMultilevel"/>
    <w:tmpl w:val="D1704C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32477"/>
    <w:multiLevelType w:val="hybridMultilevel"/>
    <w:tmpl w:val="66008CAA"/>
    <w:lvl w:ilvl="0" w:tplc="FC003D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5372"/>
    <w:multiLevelType w:val="hybridMultilevel"/>
    <w:tmpl w:val="C26EA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2281"/>
    <w:multiLevelType w:val="multilevel"/>
    <w:tmpl w:val="243ECC2E"/>
    <w:lvl w:ilvl="0">
      <w:start w:val="1"/>
      <w:numFmt w:val="decimal"/>
      <w:pStyle w:val="Ttulo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3555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3" w:hanging="144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3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3" w:hanging="2160"/>
      </w:pPr>
      <w:rPr>
        <w:rFonts w:eastAsia="Times New Roman" w:cs="Times New Roman" w:hint="default"/>
      </w:rPr>
    </w:lvl>
  </w:abstractNum>
  <w:abstractNum w:abstractNumId="5" w15:restartNumberingAfterBreak="0">
    <w:nsid w:val="20DD7EDC"/>
    <w:multiLevelType w:val="hybridMultilevel"/>
    <w:tmpl w:val="2D50C0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002A"/>
    <w:multiLevelType w:val="hybridMultilevel"/>
    <w:tmpl w:val="EED4DB08"/>
    <w:lvl w:ilvl="0" w:tplc="FC003D3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C6B70"/>
    <w:multiLevelType w:val="hybridMultilevel"/>
    <w:tmpl w:val="DC84332C"/>
    <w:lvl w:ilvl="0" w:tplc="FC003D3E">
      <w:start w:val="1"/>
      <w:numFmt w:val="bullet"/>
      <w:lvlText w:val=""/>
      <w:lvlJc w:val="left"/>
      <w:pPr>
        <w:ind w:left="1068" w:hanging="360"/>
      </w:pPr>
      <w:rPr>
        <w:rFonts w:ascii="Wingdings 3" w:hAnsi="Wingdings 3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9C1E18"/>
    <w:multiLevelType w:val="hybridMultilevel"/>
    <w:tmpl w:val="85EEA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32BC7"/>
    <w:multiLevelType w:val="hybridMultilevel"/>
    <w:tmpl w:val="33665DCE"/>
    <w:lvl w:ilvl="0" w:tplc="FC003D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60FC0"/>
    <w:multiLevelType w:val="hybridMultilevel"/>
    <w:tmpl w:val="4A10AACC"/>
    <w:lvl w:ilvl="0" w:tplc="FC003D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85C42"/>
    <w:multiLevelType w:val="hybridMultilevel"/>
    <w:tmpl w:val="E8F6B482"/>
    <w:lvl w:ilvl="0" w:tplc="5BFC37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50647"/>
    <w:multiLevelType w:val="multilevel"/>
    <w:tmpl w:val="277C3F4C"/>
    <w:lvl w:ilvl="0">
      <w:start w:val="1"/>
      <w:numFmt w:val="bullet"/>
      <w:pStyle w:val="Guion1"/>
      <w:lvlText w:val=""/>
      <w:lvlJc w:val="left"/>
      <w:pPr>
        <w:ind w:left="340" w:hanging="340"/>
      </w:pPr>
      <w:rPr>
        <w:rFonts w:ascii="Wingdings 3" w:hAnsi="Wingdings 3" w:hint="default"/>
        <w:color w:val="4F81BD" w:themeColor="accent1"/>
        <w:sz w:val="26"/>
        <w:szCs w:val="26"/>
      </w:rPr>
    </w:lvl>
    <w:lvl w:ilvl="1">
      <w:start w:val="1"/>
      <w:numFmt w:val="bullet"/>
      <w:pStyle w:val="Guion2"/>
      <w:lvlText w:val=""/>
      <w:lvlJc w:val="left"/>
      <w:pPr>
        <w:ind w:left="680" w:hanging="340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pStyle w:val="Guion3"/>
      <w:lvlText w:val="­"/>
      <w:lvlJc w:val="left"/>
      <w:pPr>
        <w:ind w:left="1191" w:hanging="454"/>
      </w:pPr>
      <w:rPr>
        <w:rFonts w:ascii="Courier New" w:hAnsi="Courier New" w:hint="default"/>
      </w:rPr>
    </w:lvl>
    <w:lvl w:ilvl="3">
      <w:start w:val="1"/>
      <w:numFmt w:val="bullet"/>
      <w:pStyle w:val="Guion4"/>
      <w:lvlText w:val=""/>
      <w:lvlJc w:val="left"/>
      <w:pPr>
        <w:ind w:left="1701" w:hanging="397"/>
      </w:pPr>
      <w:rPr>
        <w:rFonts w:ascii="Wingdings" w:hAnsi="Wingdings" w:hint="default"/>
      </w:rPr>
    </w:lvl>
    <w:lvl w:ilvl="4">
      <w:start w:val="1"/>
      <w:numFmt w:val="bullet"/>
      <w:pStyle w:val="Guion5"/>
      <w:lvlText w:val="o"/>
      <w:lvlJc w:val="left"/>
      <w:pPr>
        <w:ind w:left="215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2" w:hanging="34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59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56" w:hanging="284"/>
      </w:pPr>
      <w:rPr>
        <w:rFonts w:ascii="Wingdings" w:hAnsi="Wingdings" w:hint="default"/>
      </w:rPr>
    </w:lvl>
  </w:abstractNum>
  <w:abstractNum w:abstractNumId="13" w15:restartNumberingAfterBreak="0">
    <w:nsid w:val="60032A02"/>
    <w:multiLevelType w:val="hybridMultilevel"/>
    <w:tmpl w:val="A9EEB412"/>
    <w:lvl w:ilvl="0" w:tplc="FC003D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A6DFF"/>
    <w:multiLevelType w:val="hybridMultilevel"/>
    <w:tmpl w:val="57C4898C"/>
    <w:lvl w:ilvl="0" w:tplc="FC003D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91115"/>
    <w:multiLevelType w:val="hybridMultilevel"/>
    <w:tmpl w:val="14EABC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97658"/>
    <w:multiLevelType w:val="hybridMultilevel"/>
    <w:tmpl w:val="9A82F6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34B8C"/>
    <w:multiLevelType w:val="hybridMultilevel"/>
    <w:tmpl w:val="4B9C1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D51BA"/>
    <w:multiLevelType w:val="hybridMultilevel"/>
    <w:tmpl w:val="18247E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6696B"/>
    <w:multiLevelType w:val="hybridMultilevel"/>
    <w:tmpl w:val="FF700F72"/>
    <w:lvl w:ilvl="0" w:tplc="FC003D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62443"/>
    <w:multiLevelType w:val="hybridMultilevel"/>
    <w:tmpl w:val="8B7CB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11"/>
  </w:num>
  <w:num w:numId="6">
    <w:abstractNumId w:val="16"/>
  </w:num>
  <w:num w:numId="7">
    <w:abstractNumId w:val="5"/>
  </w:num>
  <w:num w:numId="8">
    <w:abstractNumId w:val="14"/>
  </w:num>
  <w:num w:numId="9">
    <w:abstractNumId w:val="19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17"/>
  </w:num>
  <w:num w:numId="15">
    <w:abstractNumId w:val="18"/>
  </w:num>
  <w:num w:numId="16">
    <w:abstractNumId w:val="20"/>
  </w:num>
  <w:num w:numId="17">
    <w:abstractNumId w:val="8"/>
  </w:num>
  <w:num w:numId="18">
    <w:abstractNumId w:val="2"/>
  </w:num>
  <w:num w:numId="19">
    <w:abstractNumId w:val="7"/>
  </w:num>
  <w:num w:numId="20">
    <w:abstractNumId w:val="3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3A"/>
    <w:rsid w:val="000026B8"/>
    <w:rsid w:val="0001143F"/>
    <w:rsid w:val="00011DDF"/>
    <w:rsid w:val="000137C8"/>
    <w:rsid w:val="000152F7"/>
    <w:rsid w:val="00015348"/>
    <w:rsid w:val="000210F7"/>
    <w:rsid w:val="000216DE"/>
    <w:rsid w:val="0002785B"/>
    <w:rsid w:val="00031D6E"/>
    <w:rsid w:val="0003239F"/>
    <w:rsid w:val="00033677"/>
    <w:rsid w:val="00034274"/>
    <w:rsid w:val="00035E33"/>
    <w:rsid w:val="000377E9"/>
    <w:rsid w:val="000404F2"/>
    <w:rsid w:val="00040B47"/>
    <w:rsid w:val="00042EAE"/>
    <w:rsid w:val="000439EA"/>
    <w:rsid w:val="00043A72"/>
    <w:rsid w:val="00044ED7"/>
    <w:rsid w:val="00046F33"/>
    <w:rsid w:val="00050128"/>
    <w:rsid w:val="000546D0"/>
    <w:rsid w:val="00055F47"/>
    <w:rsid w:val="00056E82"/>
    <w:rsid w:val="00057645"/>
    <w:rsid w:val="00057AF1"/>
    <w:rsid w:val="000603A0"/>
    <w:rsid w:val="00062F7B"/>
    <w:rsid w:val="000643B4"/>
    <w:rsid w:val="000643D1"/>
    <w:rsid w:val="00064B24"/>
    <w:rsid w:val="00070D67"/>
    <w:rsid w:val="000710E1"/>
    <w:rsid w:val="00071397"/>
    <w:rsid w:val="0007172E"/>
    <w:rsid w:val="00072166"/>
    <w:rsid w:val="0007222C"/>
    <w:rsid w:val="000761A6"/>
    <w:rsid w:val="00081DC8"/>
    <w:rsid w:val="00082C10"/>
    <w:rsid w:val="0008394D"/>
    <w:rsid w:val="00084D26"/>
    <w:rsid w:val="0008677F"/>
    <w:rsid w:val="00087A2E"/>
    <w:rsid w:val="00091520"/>
    <w:rsid w:val="00097C11"/>
    <w:rsid w:val="00097DDE"/>
    <w:rsid w:val="000A3EC7"/>
    <w:rsid w:val="000A47C1"/>
    <w:rsid w:val="000A60EE"/>
    <w:rsid w:val="000B1062"/>
    <w:rsid w:val="000B1831"/>
    <w:rsid w:val="000B1889"/>
    <w:rsid w:val="000B3086"/>
    <w:rsid w:val="000B59FB"/>
    <w:rsid w:val="000C0955"/>
    <w:rsid w:val="000C1115"/>
    <w:rsid w:val="000C1475"/>
    <w:rsid w:val="000C1488"/>
    <w:rsid w:val="000C235B"/>
    <w:rsid w:val="000C3250"/>
    <w:rsid w:val="000C6A74"/>
    <w:rsid w:val="000D0806"/>
    <w:rsid w:val="000D20D2"/>
    <w:rsid w:val="000D53FA"/>
    <w:rsid w:val="000D5625"/>
    <w:rsid w:val="000D6EC0"/>
    <w:rsid w:val="000E0AC9"/>
    <w:rsid w:val="000E0E44"/>
    <w:rsid w:val="000E0F09"/>
    <w:rsid w:val="000E1C4E"/>
    <w:rsid w:val="000E3043"/>
    <w:rsid w:val="000E3BEB"/>
    <w:rsid w:val="000E427D"/>
    <w:rsid w:val="000E6F76"/>
    <w:rsid w:val="000E7A9D"/>
    <w:rsid w:val="000F17A7"/>
    <w:rsid w:val="000F1E49"/>
    <w:rsid w:val="000F26CA"/>
    <w:rsid w:val="000F2861"/>
    <w:rsid w:val="000F2CE0"/>
    <w:rsid w:val="000F31BF"/>
    <w:rsid w:val="000F35BE"/>
    <w:rsid w:val="000F3E45"/>
    <w:rsid w:val="001035AA"/>
    <w:rsid w:val="001070F0"/>
    <w:rsid w:val="00111F9B"/>
    <w:rsid w:val="001136B5"/>
    <w:rsid w:val="00115CCD"/>
    <w:rsid w:val="00116872"/>
    <w:rsid w:val="00120B4F"/>
    <w:rsid w:val="00120E61"/>
    <w:rsid w:val="00127099"/>
    <w:rsid w:val="001271CE"/>
    <w:rsid w:val="00134360"/>
    <w:rsid w:val="00135DA3"/>
    <w:rsid w:val="001378E4"/>
    <w:rsid w:val="00143C4E"/>
    <w:rsid w:val="00143C71"/>
    <w:rsid w:val="0014636D"/>
    <w:rsid w:val="001513D6"/>
    <w:rsid w:val="00154B32"/>
    <w:rsid w:val="00157C60"/>
    <w:rsid w:val="0016183D"/>
    <w:rsid w:val="001625F4"/>
    <w:rsid w:val="00162B87"/>
    <w:rsid w:val="00164137"/>
    <w:rsid w:val="001666D8"/>
    <w:rsid w:val="001674A8"/>
    <w:rsid w:val="00172634"/>
    <w:rsid w:val="00172BB4"/>
    <w:rsid w:val="00182479"/>
    <w:rsid w:val="0018626A"/>
    <w:rsid w:val="001869B1"/>
    <w:rsid w:val="00186B22"/>
    <w:rsid w:val="00194805"/>
    <w:rsid w:val="001A233C"/>
    <w:rsid w:val="001A588E"/>
    <w:rsid w:val="001A7F8B"/>
    <w:rsid w:val="001B15F6"/>
    <w:rsid w:val="001B55E6"/>
    <w:rsid w:val="001C774D"/>
    <w:rsid w:val="001D5FF6"/>
    <w:rsid w:val="001D709A"/>
    <w:rsid w:val="001D7F64"/>
    <w:rsid w:val="001E07C8"/>
    <w:rsid w:val="001E5E96"/>
    <w:rsid w:val="001F0BF3"/>
    <w:rsid w:val="001F1E13"/>
    <w:rsid w:val="001F389B"/>
    <w:rsid w:val="001F62A7"/>
    <w:rsid w:val="001F6BF3"/>
    <w:rsid w:val="002007D9"/>
    <w:rsid w:val="002013EE"/>
    <w:rsid w:val="002017EE"/>
    <w:rsid w:val="00203B52"/>
    <w:rsid w:val="00204D42"/>
    <w:rsid w:val="00206F43"/>
    <w:rsid w:val="00207C22"/>
    <w:rsid w:val="00207E78"/>
    <w:rsid w:val="0021187E"/>
    <w:rsid w:val="00214F43"/>
    <w:rsid w:val="00215329"/>
    <w:rsid w:val="00215CA6"/>
    <w:rsid w:val="00221A9F"/>
    <w:rsid w:val="00222206"/>
    <w:rsid w:val="00222615"/>
    <w:rsid w:val="002239DB"/>
    <w:rsid w:val="0022518C"/>
    <w:rsid w:val="00225F3A"/>
    <w:rsid w:val="002275F6"/>
    <w:rsid w:val="00230441"/>
    <w:rsid w:val="002309C9"/>
    <w:rsid w:val="002316AE"/>
    <w:rsid w:val="00231964"/>
    <w:rsid w:val="0023403F"/>
    <w:rsid w:val="002364A0"/>
    <w:rsid w:val="002378CB"/>
    <w:rsid w:val="0024054F"/>
    <w:rsid w:val="002445CA"/>
    <w:rsid w:val="0024508B"/>
    <w:rsid w:val="0025055E"/>
    <w:rsid w:val="0025213A"/>
    <w:rsid w:val="00252573"/>
    <w:rsid w:val="0025398C"/>
    <w:rsid w:val="002574A0"/>
    <w:rsid w:val="0026226D"/>
    <w:rsid w:val="00265734"/>
    <w:rsid w:val="0026583B"/>
    <w:rsid w:val="00266F14"/>
    <w:rsid w:val="0026706B"/>
    <w:rsid w:val="00274A76"/>
    <w:rsid w:val="00275388"/>
    <w:rsid w:val="002802A7"/>
    <w:rsid w:val="002813E2"/>
    <w:rsid w:val="00281D78"/>
    <w:rsid w:val="0028295E"/>
    <w:rsid w:val="0028759B"/>
    <w:rsid w:val="002876A3"/>
    <w:rsid w:val="0029158F"/>
    <w:rsid w:val="00292FFF"/>
    <w:rsid w:val="00294252"/>
    <w:rsid w:val="00297CFF"/>
    <w:rsid w:val="002A0347"/>
    <w:rsid w:val="002B2D77"/>
    <w:rsid w:val="002B31E5"/>
    <w:rsid w:val="002B79AC"/>
    <w:rsid w:val="002B7E7D"/>
    <w:rsid w:val="002C0E38"/>
    <w:rsid w:val="002C40C1"/>
    <w:rsid w:val="002C62C3"/>
    <w:rsid w:val="002C7412"/>
    <w:rsid w:val="002C7E10"/>
    <w:rsid w:val="002D16D6"/>
    <w:rsid w:val="002D1C34"/>
    <w:rsid w:val="002D3E17"/>
    <w:rsid w:val="002D3F6D"/>
    <w:rsid w:val="002D3F9B"/>
    <w:rsid w:val="002D4292"/>
    <w:rsid w:val="002D4DCB"/>
    <w:rsid w:val="002D68DD"/>
    <w:rsid w:val="002D6A79"/>
    <w:rsid w:val="002D7CB6"/>
    <w:rsid w:val="002E24E6"/>
    <w:rsid w:val="002E301C"/>
    <w:rsid w:val="002E3539"/>
    <w:rsid w:val="002E3F07"/>
    <w:rsid w:val="002F5626"/>
    <w:rsid w:val="002F7344"/>
    <w:rsid w:val="00300B16"/>
    <w:rsid w:val="00301BB5"/>
    <w:rsid w:val="0030332D"/>
    <w:rsid w:val="00304C2E"/>
    <w:rsid w:val="00304ED3"/>
    <w:rsid w:val="00307854"/>
    <w:rsid w:val="00310A07"/>
    <w:rsid w:val="00310F4E"/>
    <w:rsid w:val="003121A4"/>
    <w:rsid w:val="003131BB"/>
    <w:rsid w:val="00315012"/>
    <w:rsid w:val="00316A19"/>
    <w:rsid w:val="00317692"/>
    <w:rsid w:val="00317969"/>
    <w:rsid w:val="00321A45"/>
    <w:rsid w:val="003238C1"/>
    <w:rsid w:val="00324D35"/>
    <w:rsid w:val="00325D65"/>
    <w:rsid w:val="00326C66"/>
    <w:rsid w:val="003327C3"/>
    <w:rsid w:val="00333489"/>
    <w:rsid w:val="0033429E"/>
    <w:rsid w:val="00337191"/>
    <w:rsid w:val="003404C1"/>
    <w:rsid w:val="00344F4B"/>
    <w:rsid w:val="00347114"/>
    <w:rsid w:val="003501A8"/>
    <w:rsid w:val="00354215"/>
    <w:rsid w:val="00360890"/>
    <w:rsid w:val="00375742"/>
    <w:rsid w:val="0037636C"/>
    <w:rsid w:val="0037714E"/>
    <w:rsid w:val="00377DEF"/>
    <w:rsid w:val="003809DC"/>
    <w:rsid w:val="00380A8A"/>
    <w:rsid w:val="00381D39"/>
    <w:rsid w:val="00382D23"/>
    <w:rsid w:val="00384973"/>
    <w:rsid w:val="00386EF2"/>
    <w:rsid w:val="00390A2E"/>
    <w:rsid w:val="00392539"/>
    <w:rsid w:val="003948A5"/>
    <w:rsid w:val="0039746D"/>
    <w:rsid w:val="003975F9"/>
    <w:rsid w:val="003A28A2"/>
    <w:rsid w:val="003A2E04"/>
    <w:rsid w:val="003A5A4D"/>
    <w:rsid w:val="003A67BD"/>
    <w:rsid w:val="003B2456"/>
    <w:rsid w:val="003B4BF1"/>
    <w:rsid w:val="003B5315"/>
    <w:rsid w:val="003B5BD2"/>
    <w:rsid w:val="003C0218"/>
    <w:rsid w:val="003C5ACE"/>
    <w:rsid w:val="003C5C40"/>
    <w:rsid w:val="003C72A4"/>
    <w:rsid w:val="003C77D8"/>
    <w:rsid w:val="003C78B1"/>
    <w:rsid w:val="003C7DA5"/>
    <w:rsid w:val="003D0A6A"/>
    <w:rsid w:val="003D155B"/>
    <w:rsid w:val="003D1AEC"/>
    <w:rsid w:val="003D1B4B"/>
    <w:rsid w:val="003D4A85"/>
    <w:rsid w:val="003D7400"/>
    <w:rsid w:val="003D7D63"/>
    <w:rsid w:val="003E1B6D"/>
    <w:rsid w:val="003E2486"/>
    <w:rsid w:val="003E420A"/>
    <w:rsid w:val="003E656F"/>
    <w:rsid w:val="003E7088"/>
    <w:rsid w:val="003E7FBF"/>
    <w:rsid w:val="003F1947"/>
    <w:rsid w:val="003F399B"/>
    <w:rsid w:val="003F4900"/>
    <w:rsid w:val="003F6026"/>
    <w:rsid w:val="003F6DC4"/>
    <w:rsid w:val="003F7943"/>
    <w:rsid w:val="0040567E"/>
    <w:rsid w:val="004060E0"/>
    <w:rsid w:val="00406ECD"/>
    <w:rsid w:val="004116AD"/>
    <w:rsid w:val="004136A8"/>
    <w:rsid w:val="0041635F"/>
    <w:rsid w:val="004215E6"/>
    <w:rsid w:val="00423625"/>
    <w:rsid w:val="004250A1"/>
    <w:rsid w:val="00426D03"/>
    <w:rsid w:val="0042798E"/>
    <w:rsid w:val="00431583"/>
    <w:rsid w:val="004322E0"/>
    <w:rsid w:val="00436EEF"/>
    <w:rsid w:val="00437A57"/>
    <w:rsid w:val="00437AC4"/>
    <w:rsid w:val="004414E8"/>
    <w:rsid w:val="004418D1"/>
    <w:rsid w:val="00442B5E"/>
    <w:rsid w:val="004433AD"/>
    <w:rsid w:val="00443936"/>
    <w:rsid w:val="00443DF5"/>
    <w:rsid w:val="00444F84"/>
    <w:rsid w:val="00445F15"/>
    <w:rsid w:val="0044676C"/>
    <w:rsid w:val="00447AF2"/>
    <w:rsid w:val="00447E20"/>
    <w:rsid w:val="004503DF"/>
    <w:rsid w:val="00450E60"/>
    <w:rsid w:val="004521F6"/>
    <w:rsid w:val="00453478"/>
    <w:rsid w:val="00455F84"/>
    <w:rsid w:val="004573B5"/>
    <w:rsid w:val="0046042E"/>
    <w:rsid w:val="004620C8"/>
    <w:rsid w:val="00464970"/>
    <w:rsid w:val="004650B1"/>
    <w:rsid w:val="00470924"/>
    <w:rsid w:val="00470DC4"/>
    <w:rsid w:val="00472A2E"/>
    <w:rsid w:val="00473498"/>
    <w:rsid w:val="00473E7C"/>
    <w:rsid w:val="00476534"/>
    <w:rsid w:val="00481F94"/>
    <w:rsid w:val="00482120"/>
    <w:rsid w:val="004857B9"/>
    <w:rsid w:val="004865BB"/>
    <w:rsid w:val="004875AB"/>
    <w:rsid w:val="004922B8"/>
    <w:rsid w:val="004926DA"/>
    <w:rsid w:val="00492956"/>
    <w:rsid w:val="0049614D"/>
    <w:rsid w:val="004961AC"/>
    <w:rsid w:val="004977A9"/>
    <w:rsid w:val="004A21E9"/>
    <w:rsid w:val="004A6151"/>
    <w:rsid w:val="004A7558"/>
    <w:rsid w:val="004B0B4B"/>
    <w:rsid w:val="004B43F8"/>
    <w:rsid w:val="004B614C"/>
    <w:rsid w:val="004B6AA6"/>
    <w:rsid w:val="004C6D06"/>
    <w:rsid w:val="004C7363"/>
    <w:rsid w:val="004D7434"/>
    <w:rsid w:val="004E16C1"/>
    <w:rsid w:val="004E3701"/>
    <w:rsid w:val="004E3A39"/>
    <w:rsid w:val="004E5C4C"/>
    <w:rsid w:val="004E71D2"/>
    <w:rsid w:val="004E74FE"/>
    <w:rsid w:val="004E7A02"/>
    <w:rsid w:val="004F2EE4"/>
    <w:rsid w:val="004F46DD"/>
    <w:rsid w:val="004F716E"/>
    <w:rsid w:val="00501510"/>
    <w:rsid w:val="00504F09"/>
    <w:rsid w:val="00505A54"/>
    <w:rsid w:val="00505EEF"/>
    <w:rsid w:val="00530D3A"/>
    <w:rsid w:val="005420EE"/>
    <w:rsid w:val="00542DDE"/>
    <w:rsid w:val="0054336D"/>
    <w:rsid w:val="005512E0"/>
    <w:rsid w:val="00553E5F"/>
    <w:rsid w:val="005550ED"/>
    <w:rsid w:val="0055730A"/>
    <w:rsid w:val="00557B11"/>
    <w:rsid w:val="005604D8"/>
    <w:rsid w:val="00561BB8"/>
    <w:rsid w:val="00562F44"/>
    <w:rsid w:val="00563969"/>
    <w:rsid w:val="00564AC6"/>
    <w:rsid w:val="00565B9A"/>
    <w:rsid w:val="005668E4"/>
    <w:rsid w:val="00566E6D"/>
    <w:rsid w:val="00566F4A"/>
    <w:rsid w:val="00570E33"/>
    <w:rsid w:val="0057779D"/>
    <w:rsid w:val="00581DDF"/>
    <w:rsid w:val="00582D10"/>
    <w:rsid w:val="005872F7"/>
    <w:rsid w:val="005909B7"/>
    <w:rsid w:val="005924A5"/>
    <w:rsid w:val="0059612A"/>
    <w:rsid w:val="00597E10"/>
    <w:rsid w:val="005A055A"/>
    <w:rsid w:val="005A1AE7"/>
    <w:rsid w:val="005A6000"/>
    <w:rsid w:val="005A62AC"/>
    <w:rsid w:val="005B0491"/>
    <w:rsid w:val="005B2713"/>
    <w:rsid w:val="005B3FF1"/>
    <w:rsid w:val="005B593A"/>
    <w:rsid w:val="005C0923"/>
    <w:rsid w:val="005C4569"/>
    <w:rsid w:val="005C54B3"/>
    <w:rsid w:val="005C5597"/>
    <w:rsid w:val="005C66E0"/>
    <w:rsid w:val="005D1CB8"/>
    <w:rsid w:val="005D6079"/>
    <w:rsid w:val="005D661E"/>
    <w:rsid w:val="005E133C"/>
    <w:rsid w:val="005E40E2"/>
    <w:rsid w:val="005F2547"/>
    <w:rsid w:val="005F4A3B"/>
    <w:rsid w:val="005F7145"/>
    <w:rsid w:val="005F7813"/>
    <w:rsid w:val="00600F66"/>
    <w:rsid w:val="00600FB1"/>
    <w:rsid w:val="00602355"/>
    <w:rsid w:val="006059B6"/>
    <w:rsid w:val="00605C88"/>
    <w:rsid w:val="00605FF1"/>
    <w:rsid w:val="006063FC"/>
    <w:rsid w:val="00610F9F"/>
    <w:rsid w:val="00612C9C"/>
    <w:rsid w:val="00612D28"/>
    <w:rsid w:val="00613C7E"/>
    <w:rsid w:val="0062222B"/>
    <w:rsid w:val="00622723"/>
    <w:rsid w:val="00624452"/>
    <w:rsid w:val="00626AF6"/>
    <w:rsid w:val="00627D03"/>
    <w:rsid w:val="006311D2"/>
    <w:rsid w:val="00631433"/>
    <w:rsid w:val="00632452"/>
    <w:rsid w:val="00634C6B"/>
    <w:rsid w:val="0063670F"/>
    <w:rsid w:val="00637628"/>
    <w:rsid w:val="00641CBB"/>
    <w:rsid w:val="00644053"/>
    <w:rsid w:val="0064568C"/>
    <w:rsid w:val="0064595B"/>
    <w:rsid w:val="006465E3"/>
    <w:rsid w:val="00650048"/>
    <w:rsid w:val="00653831"/>
    <w:rsid w:val="00654BC1"/>
    <w:rsid w:val="00655A27"/>
    <w:rsid w:val="00656703"/>
    <w:rsid w:val="00656D7B"/>
    <w:rsid w:val="0066479C"/>
    <w:rsid w:val="0066581D"/>
    <w:rsid w:val="00670FD2"/>
    <w:rsid w:val="006712AF"/>
    <w:rsid w:val="006712B7"/>
    <w:rsid w:val="00671A4A"/>
    <w:rsid w:val="00672431"/>
    <w:rsid w:val="0067285B"/>
    <w:rsid w:val="00672CA9"/>
    <w:rsid w:val="00674D62"/>
    <w:rsid w:val="00676B6D"/>
    <w:rsid w:val="00686B03"/>
    <w:rsid w:val="00687D62"/>
    <w:rsid w:val="00691D8D"/>
    <w:rsid w:val="006938B5"/>
    <w:rsid w:val="006A2170"/>
    <w:rsid w:val="006A3AF7"/>
    <w:rsid w:val="006A447F"/>
    <w:rsid w:val="006A4ACD"/>
    <w:rsid w:val="006A6A03"/>
    <w:rsid w:val="006B0C41"/>
    <w:rsid w:val="006B1F16"/>
    <w:rsid w:val="006B2B1E"/>
    <w:rsid w:val="006B3B68"/>
    <w:rsid w:val="006C66EE"/>
    <w:rsid w:val="006C7193"/>
    <w:rsid w:val="006D172A"/>
    <w:rsid w:val="006D3E24"/>
    <w:rsid w:val="006D5988"/>
    <w:rsid w:val="006D5B78"/>
    <w:rsid w:val="006E10FD"/>
    <w:rsid w:val="006E1CE2"/>
    <w:rsid w:val="006E26F7"/>
    <w:rsid w:val="006E38C7"/>
    <w:rsid w:val="006E4559"/>
    <w:rsid w:val="006E4D13"/>
    <w:rsid w:val="006E5F11"/>
    <w:rsid w:val="006E65C2"/>
    <w:rsid w:val="006E6BF8"/>
    <w:rsid w:val="006F08C4"/>
    <w:rsid w:val="006F0A3E"/>
    <w:rsid w:val="006F0C82"/>
    <w:rsid w:val="006F3EF1"/>
    <w:rsid w:val="006F549E"/>
    <w:rsid w:val="006F6E56"/>
    <w:rsid w:val="00702CBC"/>
    <w:rsid w:val="00706BC5"/>
    <w:rsid w:val="00706C95"/>
    <w:rsid w:val="007071DB"/>
    <w:rsid w:val="00707474"/>
    <w:rsid w:val="0070773E"/>
    <w:rsid w:val="007100D0"/>
    <w:rsid w:val="007108FF"/>
    <w:rsid w:val="00716454"/>
    <w:rsid w:val="00717374"/>
    <w:rsid w:val="00717FD1"/>
    <w:rsid w:val="007200E6"/>
    <w:rsid w:val="007203D8"/>
    <w:rsid w:val="0072247B"/>
    <w:rsid w:val="007236F5"/>
    <w:rsid w:val="00724E88"/>
    <w:rsid w:val="00725EA5"/>
    <w:rsid w:val="00727CA1"/>
    <w:rsid w:val="007301CD"/>
    <w:rsid w:val="00732CF4"/>
    <w:rsid w:val="00733666"/>
    <w:rsid w:val="007337F9"/>
    <w:rsid w:val="00736D32"/>
    <w:rsid w:val="0074055A"/>
    <w:rsid w:val="00741346"/>
    <w:rsid w:val="00745AFB"/>
    <w:rsid w:val="00747A72"/>
    <w:rsid w:val="00754DFF"/>
    <w:rsid w:val="00755081"/>
    <w:rsid w:val="00756A90"/>
    <w:rsid w:val="007575BA"/>
    <w:rsid w:val="0076179A"/>
    <w:rsid w:val="007658E6"/>
    <w:rsid w:val="00765DDB"/>
    <w:rsid w:val="00772144"/>
    <w:rsid w:val="00772CB5"/>
    <w:rsid w:val="00773CA3"/>
    <w:rsid w:val="00774885"/>
    <w:rsid w:val="00776BBB"/>
    <w:rsid w:val="00781836"/>
    <w:rsid w:val="00782CBE"/>
    <w:rsid w:val="00782F7D"/>
    <w:rsid w:val="007849AD"/>
    <w:rsid w:val="00785512"/>
    <w:rsid w:val="007867D7"/>
    <w:rsid w:val="0079583D"/>
    <w:rsid w:val="00795B97"/>
    <w:rsid w:val="007A1713"/>
    <w:rsid w:val="007A1B09"/>
    <w:rsid w:val="007B0FF3"/>
    <w:rsid w:val="007B3A48"/>
    <w:rsid w:val="007B3F59"/>
    <w:rsid w:val="007B48A9"/>
    <w:rsid w:val="007B6090"/>
    <w:rsid w:val="007B65B9"/>
    <w:rsid w:val="007C45A2"/>
    <w:rsid w:val="007C677C"/>
    <w:rsid w:val="007C6A7A"/>
    <w:rsid w:val="007C75D0"/>
    <w:rsid w:val="007D09D8"/>
    <w:rsid w:val="007D1063"/>
    <w:rsid w:val="007D3CBB"/>
    <w:rsid w:val="007D40EA"/>
    <w:rsid w:val="007D627A"/>
    <w:rsid w:val="007D7E23"/>
    <w:rsid w:val="007E1DE4"/>
    <w:rsid w:val="007E3CCF"/>
    <w:rsid w:val="007E441E"/>
    <w:rsid w:val="007E54DE"/>
    <w:rsid w:val="007E7650"/>
    <w:rsid w:val="007F1B65"/>
    <w:rsid w:val="007F5945"/>
    <w:rsid w:val="007F62F3"/>
    <w:rsid w:val="0080200C"/>
    <w:rsid w:val="008067A8"/>
    <w:rsid w:val="0080735F"/>
    <w:rsid w:val="00807C0A"/>
    <w:rsid w:val="0081098B"/>
    <w:rsid w:val="00813445"/>
    <w:rsid w:val="00814BC8"/>
    <w:rsid w:val="008173E2"/>
    <w:rsid w:val="008208BB"/>
    <w:rsid w:val="00820A5E"/>
    <w:rsid w:val="0082575A"/>
    <w:rsid w:val="00826559"/>
    <w:rsid w:val="00827259"/>
    <w:rsid w:val="00827E93"/>
    <w:rsid w:val="0083166F"/>
    <w:rsid w:val="008317C3"/>
    <w:rsid w:val="00833150"/>
    <w:rsid w:val="00835BDD"/>
    <w:rsid w:val="00836E99"/>
    <w:rsid w:val="00836EE0"/>
    <w:rsid w:val="0084189E"/>
    <w:rsid w:val="00842428"/>
    <w:rsid w:val="008426E8"/>
    <w:rsid w:val="00842A39"/>
    <w:rsid w:val="00843229"/>
    <w:rsid w:val="00844E38"/>
    <w:rsid w:val="00845808"/>
    <w:rsid w:val="0084644B"/>
    <w:rsid w:val="008467D1"/>
    <w:rsid w:val="00846AC7"/>
    <w:rsid w:val="00850407"/>
    <w:rsid w:val="0085356C"/>
    <w:rsid w:val="00857168"/>
    <w:rsid w:val="0086071D"/>
    <w:rsid w:val="0086078E"/>
    <w:rsid w:val="00864278"/>
    <w:rsid w:val="00864655"/>
    <w:rsid w:val="008652E7"/>
    <w:rsid w:val="00866DA4"/>
    <w:rsid w:val="00867112"/>
    <w:rsid w:val="008711C9"/>
    <w:rsid w:val="00877382"/>
    <w:rsid w:val="00883DE4"/>
    <w:rsid w:val="00883FED"/>
    <w:rsid w:val="00884B68"/>
    <w:rsid w:val="00885EDC"/>
    <w:rsid w:val="00885EF0"/>
    <w:rsid w:val="008863B2"/>
    <w:rsid w:val="00893532"/>
    <w:rsid w:val="0089404A"/>
    <w:rsid w:val="008A3B83"/>
    <w:rsid w:val="008A62A2"/>
    <w:rsid w:val="008B0AF6"/>
    <w:rsid w:val="008B3058"/>
    <w:rsid w:val="008B45FA"/>
    <w:rsid w:val="008B6AA9"/>
    <w:rsid w:val="008C0FD3"/>
    <w:rsid w:val="008C3638"/>
    <w:rsid w:val="008C57F4"/>
    <w:rsid w:val="008C6C66"/>
    <w:rsid w:val="008D604E"/>
    <w:rsid w:val="008E209B"/>
    <w:rsid w:val="008E3A76"/>
    <w:rsid w:val="008E44D3"/>
    <w:rsid w:val="008E5B07"/>
    <w:rsid w:val="008E604C"/>
    <w:rsid w:val="008E69E3"/>
    <w:rsid w:val="008F15DE"/>
    <w:rsid w:val="008F3012"/>
    <w:rsid w:val="008F5195"/>
    <w:rsid w:val="0090119D"/>
    <w:rsid w:val="00903308"/>
    <w:rsid w:val="0090558E"/>
    <w:rsid w:val="00910A02"/>
    <w:rsid w:val="00911DC6"/>
    <w:rsid w:val="00911EEC"/>
    <w:rsid w:val="0091353B"/>
    <w:rsid w:val="00916005"/>
    <w:rsid w:val="00916793"/>
    <w:rsid w:val="0091787E"/>
    <w:rsid w:val="0092220F"/>
    <w:rsid w:val="00924BD1"/>
    <w:rsid w:val="0092686A"/>
    <w:rsid w:val="009314FC"/>
    <w:rsid w:val="00932065"/>
    <w:rsid w:val="00932FA2"/>
    <w:rsid w:val="009352F5"/>
    <w:rsid w:val="00937783"/>
    <w:rsid w:val="00940209"/>
    <w:rsid w:val="00941B43"/>
    <w:rsid w:val="009461C6"/>
    <w:rsid w:val="00950E51"/>
    <w:rsid w:val="00950E53"/>
    <w:rsid w:val="009548A6"/>
    <w:rsid w:val="0095547A"/>
    <w:rsid w:val="00955718"/>
    <w:rsid w:val="00955DAB"/>
    <w:rsid w:val="00957E71"/>
    <w:rsid w:val="0095A296"/>
    <w:rsid w:val="00962A46"/>
    <w:rsid w:val="00963D06"/>
    <w:rsid w:val="0096442D"/>
    <w:rsid w:val="00964637"/>
    <w:rsid w:val="009649DD"/>
    <w:rsid w:val="00967A3B"/>
    <w:rsid w:val="00973B1F"/>
    <w:rsid w:val="00982904"/>
    <w:rsid w:val="00983435"/>
    <w:rsid w:val="00985EF0"/>
    <w:rsid w:val="0099026A"/>
    <w:rsid w:val="0099327A"/>
    <w:rsid w:val="00993DDF"/>
    <w:rsid w:val="00994075"/>
    <w:rsid w:val="00996145"/>
    <w:rsid w:val="00996831"/>
    <w:rsid w:val="009A0F96"/>
    <w:rsid w:val="009A1863"/>
    <w:rsid w:val="009A575E"/>
    <w:rsid w:val="009A6A4A"/>
    <w:rsid w:val="009A75B7"/>
    <w:rsid w:val="009A7C86"/>
    <w:rsid w:val="009B1379"/>
    <w:rsid w:val="009B231F"/>
    <w:rsid w:val="009B2846"/>
    <w:rsid w:val="009B5D14"/>
    <w:rsid w:val="009C1730"/>
    <w:rsid w:val="009C3539"/>
    <w:rsid w:val="009D01CA"/>
    <w:rsid w:val="009D2E7B"/>
    <w:rsid w:val="009D631A"/>
    <w:rsid w:val="009E2615"/>
    <w:rsid w:val="009E3D7B"/>
    <w:rsid w:val="009E5872"/>
    <w:rsid w:val="009E6084"/>
    <w:rsid w:val="009E75AB"/>
    <w:rsid w:val="009F0FC1"/>
    <w:rsid w:val="009F1EFD"/>
    <w:rsid w:val="00A04941"/>
    <w:rsid w:val="00A063AB"/>
    <w:rsid w:val="00A06C5A"/>
    <w:rsid w:val="00A077BE"/>
    <w:rsid w:val="00A1481C"/>
    <w:rsid w:val="00A21904"/>
    <w:rsid w:val="00A21FAE"/>
    <w:rsid w:val="00A2399F"/>
    <w:rsid w:val="00A25433"/>
    <w:rsid w:val="00A254E0"/>
    <w:rsid w:val="00A276BD"/>
    <w:rsid w:val="00A2790C"/>
    <w:rsid w:val="00A27CE3"/>
    <w:rsid w:val="00A31E43"/>
    <w:rsid w:val="00A3306E"/>
    <w:rsid w:val="00A3308B"/>
    <w:rsid w:val="00A3461C"/>
    <w:rsid w:val="00A34AAD"/>
    <w:rsid w:val="00A3553D"/>
    <w:rsid w:val="00A3559E"/>
    <w:rsid w:val="00A356E0"/>
    <w:rsid w:val="00A41CEE"/>
    <w:rsid w:val="00A42BA6"/>
    <w:rsid w:val="00A44020"/>
    <w:rsid w:val="00A45F05"/>
    <w:rsid w:val="00A47BEE"/>
    <w:rsid w:val="00A50381"/>
    <w:rsid w:val="00A503D5"/>
    <w:rsid w:val="00A549DA"/>
    <w:rsid w:val="00A55B02"/>
    <w:rsid w:val="00A621B4"/>
    <w:rsid w:val="00A73654"/>
    <w:rsid w:val="00A73AE2"/>
    <w:rsid w:val="00A75930"/>
    <w:rsid w:val="00A7791B"/>
    <w:rsid w:val="00A815CB"/>
    <w:rsid w:val="00A82D95"/>
    <w:rsid w:val="00A84AF1"/>
    <w:rsid w:val="00A855AC"/>
    <w:rsid w:val="00A86A9E"/>
    <w:rsid w:val="00A86DC8"/>
    <w:rsid w:val="00A873FB"/>
    <w:rsid w:val="00A90B53"/>
    <w:rsid w:val="00A9473B"/>
    <w:rsid w:val="00A9542D"/>
    <w:rsid w:val="00AA0359"/>
    <w:rsid w:val="00AA1E9A"/>
    <w:rsid w:val="00AA5D7C"/>
    <w:rsid w:val="00AB073A"/>
    <w:rsid w:val="00AB1E84"/>
    <w:rsid w:val="00AB23C6"/>
    <w:rsid w:val="00AB2581"/>
    <w:rsid w:val="00AB732B"/>
    <w:rsid w:val="00AB7DDE"/>
    <w:rsid w:val="00AC4270"/>
    <w:rsid w:val="00AC5604"/>
    <w:rsid w:val="00AC57AC"/>
    <w:rsid w:val="00AC5E1A"/>
    <w:rsid w:val="00AD28C1"/>
    <w:rsid w:val="00AD3144"/>
    <w:rsid w:val="00AD69CB"/>
    <w:rsid w:val="00AE49DF"/>
    <w:rsid w:val="00AE61E0"/>
    <w:rsid w:val="00AE6A48"/>
    <w:rsid w:val="00AE7BC3"/>
    <w:rsid w:val="00AF0639"/>
    <w:rsid w:val="00AF24B6"/>
    <w:rsid w:val="00AF44D5"/>
    <w:rsid w:val="00AF44EC"/>
    <w:rsid w:val="00AF49CA"/>
    <w:rsid w:val="00AF4DFF"/>
    <w:rsid w:val="00AF5FFF"/>
    <w:rsid w:val="00B011EC"/>
    <w:rsid w:val="00B02091"/>
    <w:rsid w:val="00B041B1"/>
    <w:rsid w:val="00B0452A"/>
    <w:rsid w:val="00B06D23"/>
    <w:rsid w:val="00B10398"/>
    <w:rsid w:val="00B15824"/>
    <w:rsid w:val="00B225DC"/>
    <w:rsid w:val="00B2561D"/>
    <w:rsid w:val="00B270AD"/>
    <w:rsid w:val="00B271EB"/>
    <w:rsid w:val="00B32623"/>
    <w:rsid w:val="00B33022"/>
    <w:rsid w:val="00B34208"/>
    <w:rsid w:val="00B34464"/>
    <w:rsid w:val="00B408A6"/>
    <w:rsid w:val="00B415B8"/>
    <w:rsid w:val="00B42206"/>
    <w:rsid w:val="00B431D4"/>
    <w:rsid w:val="00B438D7"/>
    <w:rsid w:val="00B45A66"/>
    <w:rsid w:val="00B4629C"/>
    <w:rsid w:val="00B5025E"/>
    <w:rsid w:val="00B5043F"/>
    <w:rsid w:val="00B50A20"/>
    <w:rsid w:val="00B51676"/>
    <w:rsid w:val="00B52A26"/>
    <w:rsid w:val="00B53220"/>
    <w:rsid w:val="00B54C66"/>
    <w:rsid w:val="00B552EF"/>
    <w:rsid w:val="00B564A0"/>
    <w:rsid w:val="00B74091"/>
    <w:rsid w:val="00B82024"/>
    <w:rsid w:val="00B82388"/>
    <w:rsid w:val="00B8600F"/>
    <w:rsid w:val="00B87FE5"/>
    <w:rsid w:val="00B91D65"/>
    <w:rsid w:val="00B92047"/>
    <w:rsid w:val="00B958FD"/>
    <w:rsid w:val="00B96952"/>
    <w:rsid w:val="00B9744F"/>
    <w:rsid w:val="00BA228E"/>
    <w:rsid w:val="00BA3564"/>
    <w:rsid w:val="00BA443B"/>
    <w:rsid w:val="00BA6578"/>
    <w:rsid w:val="00BA6708"/>
    <w:rsid w:val="00BA7F90"/>
    <w:rsid w:val="00BB5201"/>
    <w:rsid w:val="00BB7DA6"/>
    <w:rsid w:val="00BC1721"/>
    <w:rsid w:val="00BC4652"/>
    <w:rsid w:val="00BC4AA4"/>
    <w:rsid w:val="00BC7FCE"/>
    <w:rsid w:val="00BD1F19"/>
    <w:rsid w:val="00BD28A2"/>
    <w:rsid w:val="00BD5CFE"/>
    <w:rsid w:val="00BE0185"/>
    <w:rsid w:val="00BE12D3"/>
    <w:rsid w:val="00BE167C"/>
    <w:rsid w:val="00BE17C6"/>
    <w:rsid w:val="00BE4C06"/>
    <w:rsid w:val="00BE7102"/>
    <w:rsid w:val="00BF2294"/>
    <w:rsid w:val="00BF27A1"/>
    <w:rsid w:val="00BF4671"/>
    <w:rsid w:val="00BF53CE"/>
    <w:rsid w:val="00BF763B"/>
    <w:rsid w:val="00BF7726"/>
    <w:rsid w:val="00BF7C0C"/>
    <w:rsid w:val="00C025DD"/>
    <w:rsid w:val="00C029D5"/>
    <w:rsid w:val="00C02BDA"/>
    <w:rsid w:val="00C04E58"/>
    <w:rsid w:val="00C07569"/>
    <w:rsid w:val="00C11FCC"/>
    <w:rsid w:val="00C16565"/>
    <w:rsid w:val="00C17C47"/>
    <w:rsid w:val="00C22951"/>
    <w:rsid w:val="00C22A18"/>
    <w:rsid w:val="00C22EAB"/>
    <w:rsid w:val="00C23EDA"/>
    <w:rsid w:val="00C26567"/>
    <w:rsid w:val="00C3026B"/>
    <w:rsid w:val="00C3396F"/>
    <w:rsid w:val="00C34CA7"/>
    <w:rsid w:val="00C4001D"/>
    <w:rsid w:val="00C425F0"/>
    <w:rsid w:val="00C4291B"/>
    <w:rsid w:val="00C47F5C"/>
    <w:rsid w:val="00C50A35"/>
    <w:rsid w:val="00C52221"/>
    <w:rsid w:val="00C556BE"/>
    <w:rsid w:val="00C613BD"/>
    <w:rsid w:val="00C61671"/>
    <w:rsid w:val="00C61716"/>
    <w:rsid w:val="00C620D6"/>
    <w:rsid w:val="00C62489"/>
    <w:rsid w:val="00C64009"/>
    <w:rsid w:val="00C65CB6"/>
    <w:rsid w:val="00C66A2E"/>
    <w:rsid w:val="00C70371"/>
    <w:rsid w:val="00C70A33"/>
    <w:rsid w:val="00C70A7D"/>
    <w:rsid w:val="00C719E0"/>
    <w:rsid w:val="00C71B02"/>
    <w:rsid w:val="00C730B9"/>
    <w:rsid w:val="00C75339"/>
    <w:rsid w:val="00C762E1"/>
    <w:rsid w:val="00C818A7"/>
    <w:rsid w:val="00C818CD"/>
    <w:rsid w:val="00C84732"/>
    <w:rsid w:val="00C85862"/>
    <w:rsid w:val="00C957CC"/>
    <w:rsid w:val="00C958FA"/>
    <w:rsid w:val="00CA0801"/>
    <w:rsid w:val="00CA2088"/>
    <w:rsid w:val="00CA355E"/>
    <w:rsid w:val="00CA3959"/>
    <w:rsid w:val="00CA3BF9"/>
    <w:rsid w:val="00CA3C1A"/>
    <w:rsid w:val="00CA4001"/>
    <w:rsid w:val="00CB1D09"/>
    <w:rsid w:val="00CB428A"/>
    <w:rsid w:val="00CB53C8"/>
    <w:rsid w:val="00CB7091"/>
    <w:rsid w:val="00CC24BD"/>
    <w:rsid w:val="00CC306D"/>
    <w:rsid w:val="00CD1F32"/>
    <w:rsid w:val="00CD412A"/>
    <w:rsid w:val="00CD4B7E"/>
    <w:rsid w:val="00CD5B0D"/>
    <w:rsid w:val="00CD5B98"/>
    <w:rsid w:val="00CD634C"/>
    <w:rsid w:val="00CD73D8"/>
    <w:rsid w:val="00CE2642"/>
    <w:rsid w:val="00CE3835"/>
    <w:rsid w:val="00CE53D2"/>
    <w:rsid w:val="00CE54BB"/>
    <w:rsid w:val="00CE58A8"/>
    <w:rsid w:val="00CE641A"/>
    <w:rsid w:val="00CE711C"/>
    <w:rsid w:val="00CF048F"/>
    <w:rsid w:val="00CF2F68"/>
    <w:rsid w:val="00CF75ED"/>
    <w:rsid w:val="00D01F4C"/>
    <w:rsid w:val="00D02AF6"/>
    <w:rsid w:val="00D03057"/>
    <w:rsid w:val="00D040E8"/>
    <w:rsid w:val="00D05879"/>
    <w:rsid w:val="00D0745A"/>
    <w:rsid w:val="00D15F77"/>
    <w:rsid w:val="00D21072"/>
    <w:rsid w:val="00D22274"/>
    <w:rsid w:val="00D23CE3"/>
    <w:rsid w:val="00D249AA"/>
    <w:rsid w:val="00D26441"/>
    <w:rsid w:val="00D274B5"/>
    <w:rsid w:val="00D30943"/>
    <w:rsid w:val="00D322AB"/>
    <w:rsid w:val="00D3328A"/>
    <w:rsid w:val="00D346B6"/>
    <w:rsid w:val="00D351F1"/>
    <w:rsid w:val="00D36BD4"/>
    <w:rsid w:val="00D45403"/>
    <w:rsid w:val="00D5069B"/>
    <w:rsid w:val="00D574CF"/>
    <w:rsid w:val="00D679EA"/>
    <w:rsid w:val="00D70D99"/>
    <w:rsid w:val="00D72CAD"/>
    <w:rsid w:val="00D74DA3"/>
    <w:rsid w:val="00D75B6A"/>
    <w:rsid w:val="00D75C70"/>
    <w:rsid w:val="00D767BE"/>
    <w:rsid w:val="00D76E45"/>
    <w:rsid w:val="00D7770C"/>
    <w:rsid w:val="00D77FB1"/>
    <w:rsid w:val="00D81DFD"/>
    <w:rsid w:val="00D84C7C"/>
    <w:rsid w:val="00D86899"/>
    <w:rsid w:val="00D90756"/>
    <w:rsid w:val="00D93527"/>
    <w:rsid w:val="00DA0141"/>
    <w:rsid w:val="00DA3EBB"/>
    <w:rsid w:val="00DA46FF"/>
    <w:rsid w:val="00DA547D"/>
    <w:rsid w:val="00DA54AC"/>
    <w:rsid w:val="00DA7579"/>
    <w:rsid w:val="00DA7858"/>
    <w:rsid w:val="00DB106C"/>
    <w:rsid w:val="00DB19E7"/>
    <w:rsid w:val="00DB4739"/>
    <w:rsid w:val="00DC0D6B"/>
    <w:rsid w:val="00DC259C"/>
    <w:rsid w:val="00DC426D"/>
    <w:rsid w:val="00DC5FA4"/>
    <w:rsid w:val="00DC7272"/>
    <w:rsid w:val="00DD3080"/>
    <w:rsid w:val="00DD4383"/>
    <w:rsid w:val="00DD5EE1"/>
    <w:rsid w:val="00DE26FC"/>
    <w:rsid w:val="00DE301F"/>
    <w:rsid w:val="00DE4343"/>
    <w:rsid w:val="00DE64AF"/>
    <w:rsid w:val="00DE78FA"/>
    <w:rsid w:val="00DF0D5D"/>
    <w:rsid w:val="00DF2185"/>
    <w:rsid w:val="00DF6B16"/>
    <w:rsid w:val="00E00740"/>
    <w:rsid w:val="00E05ED0"/>
    <w:rsid w:val="00E06470"/>
    <w:rsid w:val="00E06606"/>
    <w:rsid w:val="00E06925"/>
    <w:rsid w:val="00E06C3A"/>
    <w:rsid w:val="00E14D5B"/>
    <w:rsid w:val="00E1534D"/>
    <w:rsid w:val="00E17414"/>
    <w:rsid w:val="00E212D0"/>
    <w:rsid w:val="00E21301"/>
    <w:rsid w:val="00E27307"/>
    <w:rsid w:val="00E310BE"/>
    <w:rsid w:val="00E43B9A"/>
    <w:rsid w:val="00E44527"/>
    <w:rsid w:val="00E44B61"/>
    <w:rsid w:val="00E624DC"/>
    <w:rsid w:val="00E64A22"/>
    <w:rsid w:val="00E66557"/>
    <w:rsid w:val="00E6797A"/>
    <w:rsid w:val="00E74850"/>
    <w:rsid w:val="00E75672"/>
    <w:rsid w:val="00E7705C"/>
    <w:rsid w:val="00E77484"/>
    <w:rsid w:val="00E8021A"/>
    <w:rsid w:val="00E822DC"/>
    <w:rsid w:val="00E86562"/>
    <w:rsid w:val="00E87639"/>
    <w:rsid w:val="00E87C37"/>
    <w:rsid w:val="00E90298"/>
    <w:rsid w:val="00E9059D"/>
    <w:rsid w:val="00E93CF1"/>
    <w:rsid w:val="00EA13A9"/>
    <w:rsid w:val="00EA3DCD"/>
    <w:rsid w:val="00EA7670"/>
    <w:rsid w:val="00EB41BC"/>
    <w:rsid w:val="00EB447A"/>
    <w:rsid w:val="00EB7CD0"/>
    <w:rsid w:val="00ED0A2F"/>
    <w:rsid w:val="00ED30D1"/>
    <w:rsid w:val="00ED40A7"/>
    <w:rsid w:val="00ED4352"/>
    <w:rsid w:val="00ED491C"/>
    <w:rsid w:val="00ED597A"/>
    <w:rsid w:val="00ED7CF8"/>
    <w:rsid w:val="00ED7F38"/>
    <w:rsid w:val="00EE64F5"/>
    <w:rsid w:val="00EF0398"/>
    <w:rsid w:val="00EF462E"/>
    <w:rsid w:val="00EF51EE"/>
    <w:rsid w:val="00EF6DE2"/>
    <w:rsid w:val="00F01D0F"/>
    <w:rsid w:val="00F1019B"/>
    <w:rsid w:val="00F10217"/>
    <w:rsid w:val="00F112D1"/>
    <w:rsid w:val="00F14D33"/>
    <w:rsid w:val="00F21E4F"/>
    <w:rsid w:val="00F232EF"/>
    <w:rsid w:val="00F325E3"/>
    <w:rsid w:val="00F339AA"/>
    <w:rsid w:val="00F37CE9"/>
    <w:rsid w:val="00F40078"/>
    <w:rsid w:val="00F4099B"/>
    <w:rsid w:val="00F44D37"/>
    <w:rsid w:val="00F45CEC"/>
    <w:rsid w:val="00F45EE5"/>
    <w:rsid w:val="00F462BF"/>
    <w:rsid w:val="00F47D71"/>
    <w:rsid w:val="00F47F21"/>
    <w:rsid w:val="00F5161B"/>
    <w:rsid w:val="00F51C02"/>
    <w:rsid w:val="00F55B09"/>
    <w:rsid w:val="00F56AFA"/>
    <w:rsid w:val="00F64E61"/>
    <w:rsid w:val="00F6766F"/>
    <w:rsid w:val="00F70FC0"/>
    <w:rsid w:val="00F72C17"/>
    <w:rsid w:val="00F74B37"/>
    <w:rsid w:val="00F757CD"/>
    <w:rsid w:val="00F7633E"/>
    <w:rsid w:val="00F82AD9"/>
    <w:rsid w:val="00F834B6"/>
    <w:rsid w:val="00F83F6D"/>
    <w:rsid w:val="00F91166"/>
    <w:rsid w:val="00F94FAC"/>
    <w:rsid w:val="00F962E3"/>
    <w:rsid w:val="00F96D85"/>
    <w:rsid w:val="00F97844"/>
    <w:rsid w:val="00FA272F"/>
    <w:rsid w:val="00FA4BDF"/>
    <w:rsid w:val="00FA56E9"/>
    <w:rsid w:val="00FA67DE"/>
    <w:rsid w:val="00FA6EAF"/>
    <w:rsid w:val="00FB0824"/>
    <w:rsid w:val="00FB0870"/>
    <w:rsid w:val="00FB2774"/>
    <w:rsid w:val="00FB4B2C"/>
    <w:rsid w:val="00FB5872"/>
    <w:rsid w:val="00FB6581"/>
    <w:rsid w:val="00FB76C5"/>
    <w:rsid w:val="00FC01B7"/>
    <w:rsid w:val="00FC18C9"/>
    <w:rsid w:val="00FC1FE2"/>
    <w:rsid w:val="00FC3708"/>
    <w:rsid w:val="00FC5C26"/>
    <w:rsid w:val="00FD0115"/>
    <w:rsid w:val="00FD2428"/>
    <w:rsid w:val="00FD738A"/>
    <w:rsid w:val="00FE4F59"/>
    <w:rsid w:val="00FE64CE"/>
    <w:rsid w:val="00FE7A77"/>
    <w:rsid w:val="00FF2A4B"/>
    <w:rsid w:val="00FF2E0F"/>
    <w:rsid w:val="00FF3CE8"/>
    <w:rsid w:val="00FF75A2"/>
    <w:rsid w:val="018DBBA7"/>
    <w:rsid w:val="01C5D77A"/>
    <w:rsid w:val="01DDD0E7"/>
    <w:rsid w:val="02DABEEF"/>
    <w:rsid w:val="02F99ABA"/>
    <w:rsid w:val="030827A9"/>
    <w:rsid w:val="039FAE5E"/>
    <w:rsid w:val="03B7A7CB"/>
    <w:rsid w:val="03EE8B11"/>
    <w:rsid w:val="0453B674"/>
    <w:rsid w:val="04735888"/>
    <w:rsid w:val="0510B82B"/>
    <w:rsid w:val="051BE0C8"/>
    <w:rsid w:val="05833835"/>
    <w:rsid w:val="05BE4960"/>
    <w:rsid w:val="05BE7C31"/>
    <w:rsid w:val="05EE57E5"/>
    <w:rsid w:val="0664F608"/>
    <w:rsid w:val="068A38D5"/>
    <w:rsid w:val="0772C651"/>
    <w:rsid w:val="07952AEC"/>
    <w:rsid w:val="07AD2459"/>
    <w:rsid w:val="08B05BBB"/>
    <w:rsid w:val="0900451B"/>
    <w:rsid w:val="097C7E01"/>
    <w:rsid w:val="0986FB3D"/>
    <w:rsid w:val="0A0A2A85"/>
    <w:rsid w:val="0A25ED30"/>
    <w:rsid w:val="0A2D7514"/>
    <w:rsid w:val="0B2819B6"/>
    <w:rsid w:val="0B5DA9F8"/>
    <w:rsid w:val="0B75A365"/>
    <w:rsid w:val="0BD7591E"/>
    <w:rsid w:val="0BF7297F"/>
    <w:rsid w:val="0C4AB8FC"/>
    <w:rsid w:val="0E2CA495"/>
    <w:rsid w:val="0E9454FE"/>
    <w:rsid w:val="0F0AF533"/>
    <w:rsid w:val="0F274C17"/>
    <w:rsid w:val="0F63980F"/>
    <w:rsid w:val="0FBA8B23"/>
    <w:rsid w:val="0FCCD5AC"/>
    <w:rsid w:val="101B4CBD"/>
    <w:rsid w:val="10299337"/>
    <w:rsid w:val="11A6AC90"/>
    <w:rsid w:val="11B814E7"/>
    <w:rsid w:val="11EE6DD0"/>
    <w:rsid w:val="12183B5F"/>
    <w:rsid w:val="12BA0604"/>
    <w:rsid w:val="1306A17D"/>
    <w:rsid w:val="134D575E"/>
    <w:rsid w:val="13E3CBC9"/>
    <w:rsid w:val="140A0BB0"/>
    <w:rsid w:val="141F0FC5"/>
    <w:rsid w:val="1447050F"/>
    <w:rsid w:val="152279F8"/>
    <w:rsid w:val="1642C3B8"/>
    <w:rsid w:val="169F6080"/>
    <w:rsid w:val="1787A06A"/>
    <w:rsid w:val="17E78ED1"/>
    <w:rsid w:val="186ABE19"/>
    <w:rsid w:val="18793764"/>
    <w:rsid w:val="18C2C0DF"/>
    <w:rsid w:val="193768FB"/>
    <w:rsid w:val="193CF2B5"/>
    <w:rsid w:val="194C7BEC"/>
    <w:rsid w:val="1A5D745E"/>
    <w:rsid w:val="1A94DD0E"/>
    <w:rsid w:val="1ABC0D81"/>
    <w:rsid w:val="1BA9339C"/>
    <w:rsid w:val="1BFE15AF"/>
    <w:rsid w:val="1D152DC9"/>
    <w:rsid w:val="1DBF3A25"/>
    <w:rsid w:val="1E6F691E"/>
    <w:rsid w:val="1E8D4EF4"/>
    <w:rsid w:val="1EB5D595"/>
    <w:rsid w:val="1F5C6A9B"/>
    <w:rsid w:val="1F90B927"/>
    <w:rsid w:val="1FBECFD1"/>
    <w:rsid w:val="20074024"/>
    <w:rsid w:val="202E630E"/>
    <w:rsid w:val="2070F476"/>
    <w:rsid w:val="207135FC"/>
    <w:rsid w:val="2088772E"/>
    <w:rsid w:val="2093F089"/>
    <w:rsid w:val="20F5A642"/>
    <w:rsid w:val="2112650C"/>
    <w:rsid w:val="216767E2"/>
    <w:rsid w:val="231906A1"/>
    <w:rsid w:val="2346A14F"/>
    <w:rsid w:val="23F82A26"/>
    <w:rsid w:val="24673B4D"/>
    <w:rsid w:val="25282B29"/>
    <w:rsid w:val="252FE6EE"/>
    <w:rsid w:val="26635FA6"/>
    <w:rsid w:val="26BD3EFF"/>
    <w:rsid w:val="27368883"/>
    <w:rsid w:val="27A5CC7B"/>
    <w:rsid w:val="2866F038"/>
    <w:rsid w:val="28E6A5B9"/>
    <w:rsid w:val="2A0B2255"/>
    <w:rsid w:val="2A1A8735"/>
    <w:rsid w:val="2A5AD801"/>
    <w:rsid w:val="2A5D85E6"/>
    <w:rsid w:val="2B0C3127"/>
    <w:rsid w:val="2B8E60FD"/>
    <w:rsid w:val="2C62A5F2"/>
    <w:rsid w:val="2D0AB46D"/>
    <w:rsid w:val="2D4F9841"/>
    <w:rsid w:val="2E903EAE"/>
    <w:rsid w:val="2EA86AEC"/>
    <w:rsid w:val="2EBF3569"/>
    <w:rsid w:val="2EC7B96C"/>
    <w:rsid w:val="2F5639D6"/>
    <w:rsid w:val="30643E15"/>
    <w:rsid w:val="30BCAFF9"/>
    <w:rsid w:val="31A1D25A"/>
    <w:rsid w:val="32A53C8D"/>
    <w:rsid w:val="33144DB4"/>
    <w:rsid w:val="336D62C4"/>
    <w:rsid w:val="337BA93E"/>
    <w:rsid w:val="33B976E7"/>
    <w:rsid w:val="33C43135"/>
    <w:rsid w:val="34A1A5C5"/>
    <w:rsid w:val="362EFDD6"/>
    <w:rsid w:val="36DDF7B6"/>
    <w:rsid w:val="377125CC"/>
    <w:rsid w:val="37FB13AA"/>
    <w:rsid w:val="39703F7D"/>
    <w:rsid w:val="3A096FF4"/>
    <w:rsid w:val="3B054035"/>
    <w:rsid w:val="3B0CDA27"/>
    <w:rsid w:val="3B34E937"/>
    <w:rsid w:val="3B5D98ED"/>
    <w:rsid w:val="3B77DD31"/>
    <w:rsid w:val="3BBCD420"/>
    <w:rsid w:val="3C550878"/>
    <w:rsid w:val="3D153B97"/>
    <w:rsid w:val="3D96AB04"/>
    <w:rsid w:val="3DA90E50"/>
    <w:rsid w:val="3DFEEC82"/>
    <w:rsid w:val="3E8D6CEC"/>
    <w:rsid w:val="3F44DEB1"/>
    <w:rsid w:val="3FC0C9F9"/>
    <w:rsid w:val="3FC270C2"/>
    <w:rsid w:val="3FD8C366"/>
    <w:rsid w:val="40441B48"/>
    <w:rsid w:val="4088BD5F"/>
    <w:rsid w:val="418C2792"/>
    <w:rsid w:val="42EF1C6F"/>
    <w:rsid w:val="43508152"/>
    <w:rsid w:val="437755F3"/>
    <w:rsid w:val="43894905"/>
    <w:rsid w:val="439126FA"/>
    <w:rsid w:val="43AE8BD2"/>
    <w:rsid w:val="43BC4CE2"/>
    <w:rsid w:val="43FB0AA5"/>
    <w:rsid w:val="455FF7C0"/>
    <w:rsid w:val="45BD1AED"/>
    <w:rsid w:val="46B9A9E4"/>
    <w:rsid w:val="46D818EB"/>
    <w:rsid w:val="47964068"/>
    <w:rsid w:val="47AB9044"/>
    <w:rsid w:val="48529C61"/>
    <w:rsid w:val="486A0388"/>
    <w:rsid w:val="48987713"/>
    <w:rsid w:val="48B8E03B"/>
    <w:rsid w:val="4A5BD3D9"/>
    <w:rsid w:val="4A7A8AE1"/>
    <w:rsid w:val="4B2F4B32"/>
    <w:rsid w:val="4B8C05DC"/>
    <w:rsid w:val="4C38BBC0"/>
    <w:rsid w:val="4CC21169"/>
    <w:rsid w:val="4CEB5B9A"/>
    <w:rsid w:val="4D01EE75"/>
    <w:rsid w:val="4D092216"/>
    <w:rsid w:val="4D3BEBD8"/>
    <w:rsid w:val="4D4DE634"/>
    <w:rsid w:val="4DAF9BED"/>
    <w:rsid w:val="4DBDD059"/>
    <w:rsid w:val="4F19769E"/>
    <w:rsid w:val="50509861"/>
    <w:rsid w:val="509D1BBC"/>
    <w:rsid w:val="51886FDC"/>
    <w:rsid w:val="518A0287"/>
    <w:rsid w:val="51C6920A"/>
    <w:rsid w:val="522ED388"/>
    <w:rsid w:val="538F2E17"/>
    <w:rsid w:val="53A9ABA8"/>
    <w:rsid w:val="53D8B792"/>
    <w:rsid w:val="53F0B0FF"/>
    <w:rsid w:val="54972AD6"/>
    <w:rsid w:val="55F2C008"/>
    <w:rsid w:val="56FAEF98"/>
    <w:rsid w:val="56FDB21F"/>
    <w:rsid w:val="570AFB7F"/>
    <w:rsid w:val="578E7786"/>
    <w:rsid w:val="57EC33E8"/>
    <w:rsid w:val="58132B0F"/>
    <w:rsid w:val="58265F1F"/>
    <w:rsid w:val="586FA4B6"/>
    <w:rsid w:val="58A4D3A2"/>
    <w:rsid w:val="58B22F10"/>
    <w:rsid w:val="59404808"/>
    <w:rsid w:val="596FBC60"/>
    <w:rsid w:val="598113DD"/>
    <w:rsid w:val="59A415F5"/>
    <w:rsid w:val="59AB005C"/>
    <w:rsid w:val="59B87C8D"/>
    <w:rsid w:val="59CCC867"/>
    <w:rsid w:val="5ADB3540"/>
    <w:rsid w:val="5B81AF17"/>
    <w:rsid w:val="5BDE9F73"/>
    <w:rsid w:val="5E5EF02E"/>
    <w:rsid w:val="5F0EEA27"/>
    <w:rsid w:val="5FBF3397"/>
    <w:rsid w:val="604DCB27"/>
    <w:rsid w:val="606591C3"/>
    <w:rsid w:val="61352537"/>
    <w:rsid w:val="61514A8A"/>
    <w:rsid w:val="62003334"/>
    <w:rsid w:val="62CEFFC4"/>
    <w:rsid w:val="630466B5"/>
    <w:rsid w:val="631CCFDB"/>
    <w:rsid w:val="640F47B9"/>
    <w:rsid w:val="64DE3D99"/>
    <w:rsid w:val="65198195"/>
    <w:rsid w:val="65317B02"/>
    <w:rsid w:val="655E45B3"/>
    <w:rsid w:val="659330BB"/>
    <w:rsid w:val="670A879D"/>
    <w:rsid w:val="672CA33C"/>
    <w:rsid w:val="678B5905"/>
    <w:rsid w:val="68238D5D"/>
    <w:rsid w:val="683E97CD"/>
    <w:rsid w:val="68407C82"/>
    <w:rsid w:val="695FE588"/>
    <w:rsid w:val="69BC7301"/>
    <w:rsid w:val="69C5E983"/>
    <w:rsid w:val="69CD7167"/>
    <w:rsid w:val="6A7EDD2B"/>
    <w:rsid w:val="6AA0E8C0"/>
    <w:rsid w:val="6BD63E0B"/>
    <w:rsid w:val="6C0AF642"/>
    <w:rsid w:val="6C679DCB"/>
    <w:rsid w:val="6D6EB46D"/>
    <w:rsid w:val="6D7DF706"/>
    <w:rsid w:val="6DCCA0E8"/>
    <w:rsid w:val="6DED7C84"/>
    <w:rsid w:val="6F8AD1C7"/>
    <w:rsid w:val="703D71A1"/>
    <w:rsid w:val="70987457"/>
    <w:rsid w:val="70FEA727"/>
    <w:rsid w:val="71330915"/>
    <w:rsid w:val="7140D559"/>
    <w:rsid w:val="7183B24C"/>
    <w:rsid w:val="718A54C7"/>
    <w:rsid w:val="71AD1961"/>
    <w:rsid w:val="71CAABA9"/>
    <w:rsid w:val="71D2D1F6"/>
    <w:rsid w:val="722695B6"/>
    <w:rsid w:val="722D544C"/>
    <w:rsid w:val="7255A81C"/>
    <w:rsid w:val="726D54AC"/>
    <w:rsid w:val="72BECA0E"/>
    <w:rsid w:val="72E25A1D"/>
    <w:rsid w:val="73920E96"/>
    <w:rsid w:val="73AA0803"/>
    <w:rsid w:val="73CF7DA1"/>
    <w:rsid w:val="73EF31C3"/>
    <w:rsid w:val="7450B4AB"/>
    <w:rsid w:val="7468AE18"/>
    <w:rsid w:val="7553EC0D"/>
    <w:rsid w:val="75FA65E4"/>
    <w:rsid w:val="76129222"/>
    <w:rsid w:val="76AB861A"/>
    <w:rsid w:val="76AE44A0"/>
    <w:rsid w:val="770B5E56"/>
    <w:rsid w:val="7772B9E0"/>
    <w:rsid w:val="77A2690C"/>
    <w:rsid w:val="77BF8464"/>
    <w:rsid w:val="77CBE0F9"/>
    <w:rsid w:val="78E5353A"/>
    <w:rsid w:val="79349757"/>
    <w:rsid w:val="795A93CE"/>
    <w:rsid w:val="79C317C1"/>
    <w:rsid w:val="7AA99059"/>
    <w:rsid w:val="7B3A6EA3"/>
    <w:rsid w:val="7BF2244C"/>
    <w:rsid w:val="7C3EA31F"/>
    <w:rsid w:val="7CDD6241"/>
    <w:rsid w:val="7D3F17FA"/>
    <w:rsid w:val="7D6B1458"/>
    <w:rsid w:val="7EEAF9EE"/>
    <w:rsid w:val="7F0E50DF"/>
    <w:rsid w:val="7FC5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65CDB"/>
  <w15:docId w15:val="{7CF52AD9-79E3-4D80-8FF2-519C9290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="Times New Roman"/>
        <w:sz w:val="22"/>
        <w:lang w:val="es-ES" w:eastAsia="en-US" w:bidi="ar-SA"/>
      </w:rPr>
    </w:rPrDefault>
    <w:pPrDefault>
      <w:pPr>
        <w:spacing w:before="240"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68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2E"/>
    <w:pPr>
      <w:jc w:val="both"/>
    </w:pPr>
    <w:rPr>
      <w:rFonts w:ascii="Open Sans" w:hAnsi="Open Sans"/>
      <w:sz w:val="21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4521F6"/>
    <w:pPr>
      <w:numPr>
        <w:numId w:val="2"/>
      </w:numPr>
      <w:pBdr>
        <w:bottom w:val="single" w:sz="12" w:space="1" w:color="FFC000"/>
      </w:pBdr>
      <w:ind w:left="36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7F5C"/>
    <w:pPr>
      <w:keepNext/>
      <w:numPr>
        <w:ilvl w:val="1"/>
        <w:numId w:val="2"/>
      </w:numPr>
      <w:outlineLvl w:val="1"/>
    </w:pPr>
    <w:rPr>
      <w:b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04F2"/>
    <w:pPr>
      <w:keepNext/>
      <w:numPr>
        <w:ilvl w:val="2"/>
        <w:numId w:val="2"/>
      </w:numPr>
      <w:shd w:val="clear" w:color="auto" w:fill="DBE5F1" w:themeFill="accent1" w:themeFillTint="33"/>
      <w:tabs>
        <w:tab w:val="left" w:pos="567"/>
      </w:tabs>
      <w:ind w:left="720"/>
      <w:outlineLvl w:val="2"/>
    </w:pPr>
    <w:rPr>
      <w:rFonts w:eastAsia="Times New Roman"/>
      <w:b/>
      <w:bCs/>
      <w:i/>
      <w:szCs w:val="26"/>
    </w:rPr>
  </w:style>
  <w:style w:type="paragraph" w:styleId="Ttulo4">
    <w:name w:val="heading 4"/>
    <w:basedOn w:val="TDC4"/>
    <w:next w:val="Normal"/>
    <w:link w:val="Ttulo4Car"/>
    <w:uiPriority w:val="9"/>
    <w:unhideWhenUsed/>
    <w:qFormat/>
    <w:rsid w:val="008067A8"/>
    <w:pPr>
      <w:keepNext/>
      <w:spacing w:after="240"/>
      <w:ind w:left="0"/>
      <w:outlineLvl w:val="3"/>
    </w:pPr>
    <w:rPr>
      <w:rFonts w:eastAsia="Times New Roman"/>
      <w:b/>
      <w:bCs/>
      <w:color w:val="365F91" w:themeColor="accent1" w:themeShade="BF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A228E"/>
    <w:pPr>
      <w:keepNext/>
      <w:keepLines/>
      <w:outlineLvl w:val="4"/>
    </w:pPr>
    <w:rPr>
      <w:rFonts w:eastAsiaTheme="majorEastAsia" w:cstheme="majorBidi"/>
      <w:b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21F6"/>
    <w:rPr>
      <w:rFonts w:ascii="Open Sans" w:hAnsi="Open Sans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47F5C"/>
    <w:rPr>
      <w:rFonts w:ascii="Open Sans" w:hAnsi="Open Sans"/>
      <w:b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04F2"/>
    <w:rPr>
      <w:rFonts w:ascii="Open Sans" w:eastAsia="Times New Roman" w:hAnsi="Open Sans"/>
      <w:b/>
      <w:bCs/>
      <w:i/>
      <w:sz w:val="21"/>
      <w:szCs w:val="26"/>
      <w:shd w:val="clear" w:color="auto" w:fill="DBE5F1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8067A8"/>
    <w:rPr>
      <w:rFonts w:eastAsia="Times New Roman"/>
      <w:b/>
      <w:bCs/>
      <w:color w:val="365F91" w:themeColor="accent1" w:themeShade="BF"/>
      <w:szCs w:val="28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A4BDF"/>
    <w:pPr>
      <w:spacing w:after="100"/>
      <w:ind w:left="660"/>
    </w:pPr>
  </w:style>
  <w:style w:type="character" w:customStyle="1" w:styleId="Ttulo5Car">
    <w:name w:val="Título 5 Car"/>
    <w:basedOn w:val="Fuentedeprrafopredeter"/>
    <w:link w:val="Ttulo5"/>
    <w:uiPriority w:val="9"/>
    <w:rsid w:val="00BA228E"/>
    <w:rPr>
      <w:rFonts w:eastAsiaTheme="majorEastAsia" w:cstheme="majorBidi"/>
      <w:b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A4BD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DF"/>
    <w:rPr>
      <w:rFonts w:ascii="Candara" w:eastAsia="MS Mincho" w:hAnsi="Candara" w:cs="Times New Roman"/>
      <w:color w:val="3D3E3A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qFormat/>
    <w:rsid w:val="00BA228E"/>
    <w:pPr>
      <w:tabs>
        <w:tab w:val="center" w:pos="4252"/>
        <w:tab w:val="right" w:pos="8504"/>
      </w:tabs>
      <w:spacing w:before="0" w:after="0" w:line="240" w:lineRule="auto"/>
    </w:pPr>
    <w:rPr>
      <w:rFonts w:ascii="Calibri" w:hAnsi="Calibri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28E"/>
    <w:rPr>
      <w:rFonts w:ascii="Calibri" w:hAnsi="Calibri"/>
      <w:sz w:val="20"/>
    </w:rPr>
  </w:style>
  <w:style w:type="paragraph" w:styleId="Descripcin">
    <w:name w:val="caption"/>
    <w:basedOn w:val="Normal"/>
    <w:next w:val="Normal"/>
    <w:uiPriority w:val="35"/>
    <w:unhideWhenUsed/>
    <w:rsid w:val="00756A90"/>
    <w:pPr>
      <w:keepNext/>
      <w:spacing w:after="120"/>
    </w:pPr>
    <w:rPr>
      <w:iCs/>
      <w:color w:val="0070C0"/>
    </w:rPr>
  </w:style>
  <w:style w:type="paragraph" w:styleId="Prrafodelista">
    <w:name w:val="List Paragraph"/>
    <w:basedOn w:val="Normal"/>
    <w:link w:val="PrrafodelistaCar"/>
    <w:uiPriority w:val="34"/>
    <w:qFormat/>
    <w:rsid w:val="00BA228E"/>
    <w:pPr>
      <w:ind w:left="340" w:hanging="340"/>
      <w:contextualSpacing/>
    </w:pPr>
  </w:style>
  <w:style w:type="character" w:styleId="Referenciaintensa">
    <w:name w:val="Intense Reference"/>
    <w:basedOn w:val="Fuentedeprrafopredeter"/>
    <w:uiPriority w:val="68"/>
    <w:rsid w:val="00BA228E"/>
    <w:rPr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3C77D8"/>
    <w:pPr>
      <w:tabs>
        <w:tab w:val="left" w:pos="851"/>
        <w:tab w:val="right" w:leader="dot" w:pos="8494"/>
      </w:tabs>
      <w:spacing w:before="60" w:after="60" w:line="240" w:lineRule="auto"/>
      <w:ind w:left="851" w:hanging="425"/>
    </w:pPr>
    <w:rPr>
      <w:i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4857B9"/>
    <w:pPr>
      <w:tabs>
        <w:tab w:val="right" w:leader="dot" w:pos="8494"/>
      </w:tabs>
      <w:spacing w:before="60" w:after="60" w:line="240" w:lineRule="auto"/>
      <w:ind w:left="709" w:hanging="425"/>
    </w:pPr>
    <w:rPr>
      <w:b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4857B9"/>
    <w:pPr>
      <w:tabs>
        <w:tab w:val="left" w:pos="284"/>
        <w:tab w:val="left" w:pos="567"/>
        <w:tab w:val="right" w:leader="dot" w:pos="8494"/>
      </w:tabs>
      <w:spacing w:before="120" w:after="120" w:line="240" w:lineRule="auto"/>
      <w:ind w:left="284" w:hanging="284"/>
    </w:pPr>
    <w:rPr>
      <w:b/>
      <w:smallCaps/>
      <w:noProof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626AF6"/>
    <w:pPr>
      <w:keepLines/>
      <w:numPr>
        <w:numId w:val="0"/>
      </w:numPr>
      <w:pBdr>
        <w:bottom w:val="none" w:sz="0" w:space="0" w:color="auto"/>
      </w:pBdr>
      <w:spacing w:after="0" w:line="259" w:lineRule="auto"/>
      <w:contextualSpacing w:val="0"/>
      <w:outlineLvl w:val="9"/>
    </w:pPr>
    <w:rPr>
      <w:b w:val="0"/>
      <w:bCs/>
      <w:szCs w:val="32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6AF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26AF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6AF6"/>
    <w:pPr>
      <w:spacing w:before="0"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6AF6"/>
    <w:rPr>
      <w:sz w:val="20"/>
      <w:szCs w:val="20"/>
    </w:rPr>
  </w:style>
  <w:style w:type="table" w:styleId="Tablaconcuadrcula">
    <w:name w:val="Table Grid"/>
    <w:basedOn w:val="Tablanormal"/>
    <w:uiPriority w:val="39"/>
    <w:rsid w:val="00626AF6"/>
    <w:pPr>
      <w:spacing w:before="0" w:after="0" w:line="240" w:lineRule="auto"/>
    </w:pPr>
    <w:rPr>
      <w:rFonts w:ascii="Times New Roman" w:eastAsia="MS Mincho" w:hAnsi="Times New Roman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26AF6"/>
  </w:style>
  <w:style w:type="table" w:customStyle="1" w:styleId="Tablaconcuadrcula4-nfasis11">
    <w:name w:val="Tabla con cuadrícula 4 - Énfasis 11"/>
    <w:basedOn w:val="Tablanormal"/>
    <w:uiPriority w:val="49"/>
    <w:rsid w:val="00626A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56A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6A90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6A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A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A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A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A90"/>
    <w:rPr>
      <w:rFonts w:ascii="Segoe UI" w:hAnsi="Segoe UI" w:cs="Segoe UI"/>
      <w:sz w:val="18"/>
      <w:szCs w:val="18"/>
    </w:rPr>
  </w:style>
  <w:style w:type="paragraph" w:customStyle="1" w:styleId="Guion2">
    <w:name w:val="Guion2"/>
    <w:basedOn w:val="Prrafodelista"/>
    <w:rsid w:val="00504F09"/>
    <w:pPr>
      <w:numPr>
        <w:ilvl w:val="1"/>
        <w:numId w:val="1"/>
      </w:numPr>
      <w:spacing w:before="0" w:after="0"/>
    </w:pPr>
  </w:style>
  <w:style w:type="paragraph" w:customStyle="1" w:styleId="Guion3">
    <w:name w:val="Guion3"/>
    <w:basedOn w:val="Prrafodelista"/>
    <w:rsid w:val="00504F09"/>
    <w:pPr>
      <w:numPr>
        <w:ilvl w:val="2"/>
        <w:numId w:val="1"/>
      </w:numPr>
      <w:spacing w:before="0" w:after="0"/>
    </w:pPr>
  </w:style>
  <w:style w:type="paragraph" w:customStyle="1" w:styleId="Guion4">
    <w:name w:val="Guion4"/>
    <w:basedOn w:val="Prrafodelista"/>
    <w:rsid w:val="00504F09"/>
    <w:pPr>
      <w:numPr>
        <w:ilvl w:val="3"/>
        <w:numId w:val="1"/>
      </w:numPr>
      <w:spacing w:before="0" w:after="0"/>
    </w:pPr>
  </w:style>
  <w:style w:type="paragraph" w:customStyle="1" w:styleId="Guion5">
    <w:name w:val="Guion5"/>
    <w:basedOn w:val="Prrafodelista"/>
    <w:rsid w:val="00504F09"/>
    <w:pPr>
      <w:numPr>
        <w:ilvl w:val="4"/>
        <w:numId w:val="1"/>
      </w:numPr>
      <w:spacing w:before="0" w:after="0"/>
    </w:pPr>
  </w:style>
  <w:style w:type="paragraph" w:customStyle="1" w:styleId="Guion1">
    <w:name w:val="Guion1"/>
    <w:basedOn w:val="Prrafodelista"/>
    <w:rsid w:val="00504F09"/>
    <w:pPr>
      <w:numPr>
        <w:numId w:val="1"/>
      </w:numPr>
      <w:spacing w:before="0" w:after="0"/>
    </w:pPr>
  </w:style>
  <w:style w:type="paragraph" w:customStyle="1" w:styleId="Fuente">
    <w:name w:val="Fuente"/>
    <w:basedOn w:val="Normal"/>
    <w:qFormat/>
    <w:rsid w:val="00DB106C"/>
    <w:pPr>
      <w:spacing w:before="120" w:line="240" w:lineRule="auto"/>
    </w:pPr>
    <w:rPr>
      <w:sz w:val="18"/>
      <w:szCs w:val="18"/>
    </w:rPr>
  </w:style>
  <w:style w:type="paragraph" w:customStyle="1" w:styleId="TituloTabla">
    <w:name w:val="TituloTabla"/>
    <w:basedOn w:val="Descripcin"/>
    <w:next w:val="Normal"/>
    <w:qFormat/>
    <w:rsid w:val="00DB106C"/>
    <w:pPr>
      <w:spacing w:line="240" w:lineRule="auto"/>
    </w:pPr>
  </w:style>
  <w:style w:type="table" w:styleId="Listamedia2-nfasis1">
    <w:name w:val="Medium List 2 Accent 1"/>
    <w:basedOn w:val="Tablanormal"/>
    <w:uiPriority w:val="66"/>
    <w:rsid w:val="00E74850"/>
    <w:pPr>
      <w:spacing w:before="0" w:after="0" w:line="240" w:lineRule="auto"/>
    </w:pPr>
    <w:rPr>
      <w:rFonts w:asciiTheme="majorHAnsi" w:eastAsiaTheme="majorEastAsia" w:hAnsiTheme="majorHAnsi" w:cstheme="majorBidi"/>
      <w:bCs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55730A"/>
    <w:pPr>
      <w:spacing w:before="0" w:after="0" w:line="240" w:lineRule="auto"/>
    </w:pPr>
    <w:rPr>
      <w:rFonts w:asciiTheme="minorHAnsi" w:eastAsiaTheme="minorEastAsia" w:hAnsiTheme="minorHAnsi"/>
      <w:bCs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l-heading-text">
    <w:name w:val="fl-heading-text"/>
    <w:basedOn w:val="Fuentedeprrafopredeter"/>
    <w:rsid w:val="0024508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7102"/>
    <w:pPr>
      <w:spacing w:before="0"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7102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E71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E71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967A3B"/>
  </w:style>
  <w:style w:type="character" w:styleId="nfasis">
    <w:name w:val="Emphasis"/>
    <w:basedOn w:val="Fuentedeprrafopredeter"/>
    <w:uiPriority w:val="20"/>
    <w:qFormat/>
    <w:rsid w:val="00BA7F90"/>
    <w:rPr>
      <w:i/>
      <w:iCs/>
    </w:rPr>
  </w:style>
  <w:style w:type="paragraph" w:customStyle="1" w:styleId="Default">
    <w:name w:val="Default"/>
    <w:rsid w:val="000D6EC0"/>
    <w:pPr>
      <w:autoSpaceDE w:val="0"/>
      <w:autoSpaceDN w:val="0"/>
      <w:adjustRightInd w:val="0"/>
      <w:spacing w:before="0" w:after="0" w:line="240" w:lineRule="auto"/>
    </w:pPr>
    <w:rPr>
      <w:rFonts w:cs="Candara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E0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E30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E301C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AB1E84"/>
  </w:style>
  <w:style w:type="character" w:styleId="Mencinsinresolver">
    <w:name w:val="Unresolved Mention"/>
    <w:basedOn w:val="Fuentedeprrafopredeter"/>
    <w:uiPriority w:val="99"/>
    <w:semiHidden/>
    <w:unhideWhenUsed/>
    <w:rsid w:val="00BC1721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D01CA"/>
    <w:rPr>
      <w:b/>
      <w:bCs/>
    </w:rPr>
  </w:style>
  <w:style w:type="paragraph" w:styleId="Revisin">
    <w:name w:val="Revision"/>
    <w:hidden/>
    <w:uiPriority w:val="99"/>
    <w:semiHidden/>
    <w:rsid w:val="00864655"/>
    <w:pPr>
      <w:spacing w:before="0" w:after="0" w:line="240" w:lineRule="auto"/>
    </w:pPr>
  </w:style>
  <w:style w:type="table" w:styleId="Tablaconcuadrcula1clara-nfasis1">
    <w:name w:val="Grid Table 1 Light Accent 1"/>
    <w:basedOn w:val="Tablanormal"/>
    <w:uiPriority w:val="46"/>
    <w:rsid w:val="00F01D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sno\AppData\Roaming\Microsoft\Templates\4_producto_cliente_corto_vf2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C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2585EED43674A9EF147CB9E94A188" ma:contentTypeVersion="6" ma:contentTypeDescription="Create a new document." ma:contentTypeScope="" ma:versionID="5480be408f44aa5aeb5f4ab0c5554a45">
  <xsd:schema xmlns:xsd="http://www.w3.org/2001/XMLSchema" xmlns:xs="http://www.w3.org/2001/XMLSchema" xmlns:p="http://schemas.microsoft.com/office/2006/metadata/properties" xmlns:ns2="36a7a5af-2673-4cd8-a85a-985f4938c1fd" targetNamespace="http://schemas.microsoft.com/office/2006/metadata/properties" ma:root="true" ma:fieldsID="d1d07544b44c3306ad10755a9be0c1e0" ns2:_="">
    <xsd:import namespace="36a7a5af-2673-4cd8-a85a-985f4938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a5af-2673-4cd8-a85a-985f4938c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BBD7A-FD96-40BC-8A6F-E76B24FBF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BABC7-BB4A-4A00-807B-E47E9A285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BCD8A-E940-4FF1-A9D8-09A5A9DA915D}"/>
</file>

<file path=customXml/itemProps4.xml><?xml version="1.0" encoding="utf-8"?>
<ds:datastoreItem xmlns:ds="http://schemas.openxmlformats.org/officeDocument/2006/customXml" ds:itemID="{AC7E6F0C-0CAF-4397-9983-EBCA6454C9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4_producto_cliente_corto_vf2.dotx</Template>
  <TotalTime>257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Desconocido</dc:creator>
  <cp:lastModifiedBy>Adrián Tuñón</cp:lastModifiedBy>
  <cp:revision>70</cp:revision>
  <dcterms:created xsi:type="dcterms:W3CDTF">2022-01-14T17:20:00Z</dcterms:created>
  <dcterms:modified xsi:type="dcterms:W3CDTF">2022-03-01T10:28:00Z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0x0101000462585EED43674A9EF147CB9E94A188</vt:lpwstr>
  </property>
  <property fmtid="{D5CDD505-2E9C-101B-9397-08002B2CF9AE}" pid="3" name="Order">
    <vt:r8>80200</vt:r8>
  </property>
</Properties>
</file>